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3D" w:rsidRDefault="007B413D">
      <w:r>
        <w:rPr>
          <w:noProof/>
        </w:rPr>
        <w:drawing>
          <wp:inline distT="0" distB="0" distL="0" distR="0">
            <wp:extent cx="5936615" cy="823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23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13D" w:rsidRDefault="007B413D">
      <w:r>
        <w:br w:type="page"/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2"/>
        <w:gridCol w:w="3473"/>
      </w:tblGrid>
      <w:tr w:rsidR="0099333A" w:rsidRPr="000C5738" w:rsidTr="007B413D">
        <w:tc>
          <w:tcPr>
            <w:tcW w:w="6092" w:type="dxa"/>
          </w:tcPr>
          <w:p w:rsidR="0099333A" w:rsidRPr="000C5738" w:rsidRDefault="0099333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99333A" w:rsidRPr="000C5738" w:rsidRDefault="0099333A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99333A" w:rsidRPr="000C5738" w:rsidRDefault="0099333A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99333A" w:rsidRPr="000C5738" w:rsidRDefault="0099333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99333A" w:rsidRPr="000C5738" w:rsidRDefault="0099333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99333A" w:rsidRPr="000C5738" w:rsidRDefault="0099333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99333A" w:rsidRPr="000C5738" w:rsidRDefault="0099333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99333A" w:rsidRPr="000C5738" w:rsidRDefault="0099333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99333A" w:rsidRPr="000C5738" w:rsidRDefault="0099333A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99333A" w:rsidRPr="000C5738" w:rsidRDefault="0099333A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99333A" w:rsidRPr="000C5738" w:rsidRDefault="0099333A" w:rsidP="009226B1">
            <w:pPr>
              <w:rPr>
                <w:sz w:val="24"/>
                <w:szCs w:val="24"/>
              </w:rPr>
            </w:pPr>
          </w:p>
          <w:p w:rsidR="0099333A" w:rsidRPr="000C5738" w:rsidRDefault="0099333A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99333A" w:rsidRPr="000C5738" w:rsidRDefault="0099333A" w:rsidP="009226B1">
            <w:pPr>
              <w:rPr>
                <w:sz w:val="24"/>
                <w:szCs w:val="24"/>
              </w:rPr>
            </w:pPr>
          </w:p>
          <w:p w:rsidR="0099333A" w:rsidRPr="000C5738" w:rsidRDefault="0099333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1072E2" w:rsidRPr="00780EC8" w:rsidRDefault="001072E2" w:rsidP="00BC7A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1072E2" w:rsidRPr="00780EC8" w:rsidRDefault="001072E2" w:rsidP="00BC7AA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99333A" w:rsidRDefault="00BC7AAD" w:rsidP="00780EC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80EC8">
        <w:rPr>
          <w:b/>
          <w:bCs/>
          <w:sz w:val="24"/>
          <w:szCs w:val="24"/>
        </w:rPr>
        <w:t>ПОЛОЖЕНИЕ</w:t>
      </w:r>
    </w:p>
    <w:p w:rsidR="00646E39" w:rsidRDefault="00780EC8" w:rsidP="00FD7E9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780EC8">
        <w:rPr>
          <w:b/>
          <w:bCs/>
          <w:sz w:val="24"/>
          <w:szCs w:val="24"/>
        </w:rPr>
        <w:t xml:space="preserve">О ПОРЯДКЕ ФОРМИРОВАНИЯ, </w:t>
      </w:r>
      <w:r w:rsidR="0099333A">
        <w:rPr>
          <w:b/>
          <w:bCs/>
          <w:sz w:val="24"/>
          <w:szCs w:val="24"/>
        </w:rPr>
        <w:t xml:space="preserve">ВЕДЕНИЯ И ХРАНЕНИЯ ЛИЧНЫХ ДЕЛ </w:t>
      </w:r>
      <w:r w:rsidRPr="00780EC8">
        <w:rPr>
          <w:b/>
          <w:bCs/>
          <w:sz w:val="24"/>
          <w:szCs w:val="24"/>
        </w:rPr>
        <w:t>ОБУЧАЮЩИХСЯ</w:t>
      </w:r>
      <w:r>
        <w:rPr>
          <w:b/>
          <w:bCs/>
          <w:sz w:val="24"/>
          <w:szCs w:val="24"/>
        </w:rPr>
        <w:t xml:space="preserve"> </w:t>
      </w:r>
      <w:r w:rsidR="0099333A">
        <w:rPr>
          <w:b/>
          <w:bCs/>
          <w:sz w:val="24"/>
          <w:szCs w:val="24"/>
        </w:rPr>
        <w:t xml:space="preserve">В </w:t>
      </w:r>
      <w:r w:rsidR="0099333A" w:rsidRPr="0099333A">
        <w:rPr>
          <w:b/>
          <w:bCs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99333A" w:rsidRPr="00780EC8" w:rsidRDefault="0099333A" w:rsidP="00FD7E9A">
      <w:pPr>
        <w:autoSpaceDE w:val="0"/>
        <w:autoSpaceDN w:val="0"/>
        <w:adjustRightInd w:val="0"/>
        <w:spacing w:line="276" w:lineRule="auto"/>
        <w:jc w:val="center"/>
        <w:rPr>
          <w:bCs/>
          <w:noProof/>
          <w:sz w:val="24"/>
          <w:szCs w:val="24"/>
        </w:rPr>
      </w:pPr>
    </w:p>
    <w:p w:rsidR="00646E39" w:rsidRPr="00FD7E9A" w:rsidRDefault="00646E39" w:rsidP="00FD7E9A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FD7E9A">
        <w:rPr>
          <w:bCs/>
          <w:sz w:val="24"/>
          <w:szCs w:val="24"/>
        </w:rPr>
        <w:t>ОБЩИЕ ПОЛОЖЕНИЯ</w:t>
      </w:r>
    </w:p>
    <w:p w:rsidR="00FD7E9A" w:rsidRPr="00FD7E9A" w:rsidRDefault="00FD7E9A" w:rsidP="00FD7E9A">
      <w:pPr>
        <w:pStyle w:val="af"/>
        <w:autoSpaceDE w:val="0"/>
        <w:autoSpaceDN w:val="0"/>
        <w:adjustRightInd w:val="0"/>
        <w:spacing w:line="276" w:lineRule="auto"/>
        <w:ind w:left="786"/>
        <w:rPr>
          <w:bCs/>
          <w:sz w:val="24"/>
          <w:szCs w:val="24"/>
        </w:rPr>
      </w:pPr>
    </w:p>
    <w:p w:rsidR="00646E39" w:rsidRPr="00780EC8" w:rsidRDefault="00646E39" w:rsidP="00FD7E9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1.1. Данный документ является локальным нормативным актом </w:t>
      </w:r>
      <w:r w:rsidR="00F2706A" w:rsidRPr="00BA3A60">
        <w:rPr>
          <w:sz w:val="24"/>
          <w:szCs w:val="24"/>
        </w:rPr>
        <w:t>государственного</w:t>
      </w:r>
      <w:r w:rsidR="001072E2" w:rsidRPr="00BA3A60">
        <w:rPr>
          <w:sz w:val="24"/>
          <w:szCs w:val="24"/>
        </w:rPr>
        <w:t xml:space="preserve"> </w:t>
      </w:r>
      <w:r w:rsidR="004258CE" w:rsidRPr="00BA3A60">
        <w:rPr>
          <w:sz w:val="24"/>
          <w:szCs w:val="24"/>
        </w:rPr>
        <w:t>автономного</w:t>
      </w:r>
      <w:r w:rsidR="00F2706A" w:rsidRPr="00BA3A60">
        <w:rPr>
          <w:sz w:val="24"/>
          <w:szCs w:val="24"/>
        </w:rPr>
        <w:t xml:space="preserve"> </w:t>
      </w:r>
      <w:r w:rsidR="00BA3A60" w:rsidRPr="00BA3A60">
        <w:rPr>
          <w:sz w:val="24"/>
          <w:szCs w:val="24"/>
        </w:rPr>
        <w:t xml:space="preserve">профессионального </w:t>
      </w:r>
      <w:r w:rsidR="00F2706A" w:rsidRPr="00BA3A60">
        <w:rPr>
          <w:sz w:val="24"/>
          <w:szCs w:val="24"/>
        </w:rPr>
        <w:t xml:space="preserve">образовательного учреждения </w:t>
      </w:r>
      <w:r w:rsidR="004258CE" w:rsidRPr="00BA3A60">
        <w:rPr>
          <w:sz w:val="24"/>
          <w:szCs w:val="24"/>
        </w:rPr>
        <w:t xml:space="preserve">Мурманской области </w:t>
      </w:r>
      <w:r w:rsidR="001072E2" w:rsidRPr="00BA3A60">
        <w:rPr>
          <w:sz w:val="24"/>
          <w:szCs w:val="24"/>
        </w:rPr>
        <w:t>«</w:t>
      </w:r>
      <w:r w:rsidR="004258CE" w:rsidRPr="00BA3A60">
        <w:rPr>
          <w:sz w:val="24"/>
          <w:szCs w:val="24"/>
        </w:rPr>
        <w:t xml:space="preserve">Апатитский политехнический </w:t>
      </w:r>
      <w:r w:rsidR="00BE6CDA" w:rsidRPr="00BA3A60">
        <w:rPr>
          <w:sz w:val="24"/>
          <w:szCs w:val="24"/>
        </w:rPr>
        <w:t>колледж</w:t>
      </w:r>
      <w:r w:rsidR="00BA3A60">
        <w:rPr>
          <w:sz w:val="24"/>
          <w:szCs w:val="24"/>
        </w:rPr>
        <w:t xml:space="preserve"> имени Голованова Георгия Александровича</w:t>
      </w:r>
      <w:r w:rsidR="001072E2" w:rsidRPr="00780EC8">
        <w:rPr>
          <w:sz w:val="24"/>
          <w:szCs w:val="24"/>
        </w:rPr>
        <w:t>»</w:t>
      </w:r>
      <w:r w:rsidR="00F2706A" w:rsidRPr="00780EC8">
        <w:rPr>
          <w:sz w:val="24"/>
          <w:szCs w:val="24"/>
        </w:rPr>
        <w:t xml:space="preserve"> г. </w:t>
      </w:r>
      <w:r w:rsidR="001072E2" w:rsidRPr="00780EC8">
        <w:rPr>
          <w:sz w:val="24"/>
          <w:szCs w:val="24"/>
        </w:rPr>
        <w:t>Апатиты</w:t>
      </w:r>
      <w:r w:rsidR="00BA3A60">
        <w:rPr>
          <w:sz w:val="24"/>
          <w:szCs w:val="24"/>
        </w:rPr>
        <w:t>,</w:t>
      </w:r>
      <w:r w:rsidR="001072E2" w:rsidRPr="00780EC8">
        <w:rPr>
          <w:sz w:val="24"/>
          <w:szCs w:val="24"/>
        </w:rPr>
        <w:t xml:space="preserve"> Мурманской области</w:t>
      </w:r>
      <w:r w:rsidR="00F2706A" w:rsidRPr="00780EC8">
        <w:rPr>
          <w:sz w:val="24"/>
          <w:szCs w:val="24"/>
        </w:rPr>
        <w:t xml:space="preserve"> (</w:t>
      </w:r>
      <w:r w:rsidR="009C394B" w:rsidRPr="00780EC8">
        <w:rPr>
          <w:sz w:val="24"/>
          <w:szCs w:val="24"/>
        </w:rPr>
        <w:t xml:space="preserve">далее – </w:t>
      </w:r>
      <w:r w:rsidR="00BE6CDA" w:rsidRPr="00780EC8">
        <w:rPr>
          <w:sz w:val="24"/>
          <w:szCs w:val="24"/>
        </w:rPr>
        <w:t>Колледж</w:t>
      </w:r>
      <w:r w:rsidR="009C394B" w:rsidRPr="00780EC8">
        <w:rPr>
          <w:sz w:val="24"/>
          <w:szCs w:val="24"/>
        </w:rPr>
        <w:t>) у</w:t>
      </w:r>
      <w:r w:rsidRPr="00780EC8">
        <w:rPr>
          <w:sz w:val="24"/>
          <w:szCs w:val="24"/>
        </w:rPr>
        <w:t>станавливает единые требования к формированию, ведению и хранению личных дел обучающихся</w:t>
      </w:r>
      <w:r w:rsidR="00BE6CDA" w:rsidRPr="00780EC8">
        <w:rPr>
          <w:sz w:val="24"/>
          <w:szCs w:val="24"/>
        </w:rPr>
        <w:t>.</w:t>
      </w:r>
    </w:p>
    <w:p w:rsidR="00646E39" w:rsidRPr="00780EC8" w:rsidRDefault="00646E39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iCs/>
          <w:noProof/>
          <w:sz w:val="24"/>
          <w:szCs w:val="24"/>
        </w:rPr>
        <w:t>1.2.</w:t>
      </w:r>
      <w:r w:rsidRPr="00780EC8">
        <w:rPr>
          <w:sz w:val="24"/>
          <w:szCs w:val="24"/>
        </w:rPr>
        <w:t xml:space="preserve"> Инструкция о порядке формирования, ведения и хранения ли</w:t>
      </w:r>
      <w:bookmarkStart w:id="0" w:name="_GoBack"/>
      <w:bookmarkEnd w:id="0"/>
      <w:r w:rsidRPr="00780EC8">
        <w:rPr>
          <w:sz w:val="24"/>
          <w:szCs w:val="24"/>
        </w:rPr>
        <w:t>чных дел обучающихся</w:t>
      </w:r>
      <w:r w:rsidR="000405A0" w:rsidRPr="00780EC8">
        <w:rPr>
          <w:sz w:val="24"/>
          <w:szCs w:val="24"/>
        </w:rPr>
        <w:t xml:space="preserve"> </w:t>
      </w:r>
      <w:r w:rsidRPr="00780EC8">
        <w:rPr>
          <w:sz w:val="24"/>
          <w:szCs w:val="24"/>
        </w:rPr>
        <w:t>(далее Инструкция) разработана в соответствии с законами, нормативными правовыми актами Российской Федерации и локальными нормативными актами:</w:t>
      </w:r>
    </w:p>
    <w:p w:rsidR="00F2706A" w:rsidRPr="00780EC8" w:rsidRDefault="00BE6CDA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  <w:r w:rsidRPr="00780EC8">
        <w:rPr>
          <w:sz w:val="24"/>
          <w:szCs w:val="24"/>
        </w:rPr>
        <w:t>Федеральный з</w:t>
      </w:r>
      <w:r w:rsidR="00F2706A" w:rsidRPr="00780EC8">
        <w:rPr>
          <w:sz w:val="24"/>
          <w:szCs w:val="24"/>
        </w:rPr>
        <w:t>акон от</w:t>
      </w:r>
      <w:r w:rsidRPr="00780EC8">
        <w:rPr>
          <w:sz w:val="24"/>
          <w:szCs w:val="24"/>
        </w:rPr>
        <w:t xml:space="preserve"> 29.12.2012 </w:t>
      </w:r>
      <w:r w:rsidR="00F2706A" w:rsidRPr="00780EC8">
        <w:rPr>
          <w:sz w:val="24"/>
          <w:szCs w:val="24"/>
        </w:rPr>
        <w:t>г. N</w:t>
      </w:r>
      <w:r w:rsidRPr="00780EC8">
        <w:rPr>
          <w:sz w:val="24"/>
          <w:szCs w:val="24"/>
        </w:rPr>
        <w:t xml:space="preserve"> 273-ФЗ</w:t>
      </w:r>
      <w:r w:rsidR="00F2706A" w:rsidRPr="00780EC8">
        <w:rPr>
          <w:sz w:val="24"/>
          <w:szCs w:val="24"/>
        </w:rPr>
        <w:br/>
        <w:t>"Об образовании</w:t>
      </w:r>
      <w:r w:rsidRPr="00780EC8">
        <w:rPr>
          <w:sz w:val="24"/>
          <w:szCs w:val="24"/>
        </w:rPr>
        <w:t xml:space="preserve"> в Российской Федерации</w:t>
      </w:r>
      <w:r w:rsidR="00F2706A" w:rsidRPr="00780EC8">
        <w:rPr>
          <w:sz w:val="24"/>
          <w:szCs w:val="24"/>
        </w:rPr>
        <w:t>"</w:t>
      </w:r>
      <w:r w:rsidR="00780EC8">
        <w:rPr>
          <w:sz w:val="24"/>
          <w:szCs w:val="24"/>
        </w:rPr>
        <w:t>,</w:t>
      </w:r>
      <w:r w:rsidR="00F2706A" w:rsidRPr="00780EC8">
        <w:rPr>
          <w:sz w:val="24"/>
          <w:szCs w:val="24"/>
        </w:rPr>
        <w:t xml:space="preserve"> </w:t>
      </w:r>
    </w:p>
    <w:p w:rsidR="00752B9E" w:rsidRPr="00780EC8" w:rsidRDefault="00424C6E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  <w:r w:rsidRPr="00780EC8">
        <w:rPr>
          <w:noProof/>
          <w:sz w:val="24"/>
          <w:szCs w:val="24"/>
        </w:rPr>
        <w:t>Закон Мурманской области от 19.12.2005 N 707-01-ЗМО (ред. от 14.12.2009) "Об образовании в Мурманской области"</w:t>
      </w:r>
      <w:r w:rsidR="00780EC8">
        <w:rPr>
          <w:noProof/>
          <w:sz w:val="24"/>
          <w:szCs w:val="24"/>
        </w:rPr>
        <w:t>,</w:t>
      </w:r>
      <w:r w:rsidRPr="00780EC8">
        <w:rPr>
          <w:noProof/>
          <w:sz w:val="24"/>
          <w:szCs w:val="24"/>
        </w:rPr>
        <w:t xml:space="preserve"> </w:t>
      </w:r>
    </w:p>
    <w:p w:rsidR="00780EC8" w:rsidRPr="00780EC8" w:rsidRDefault="00223ACD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Порядок</w:t>
      </w:r>
      <w:r w:rsidR="00646E39" w:rsidRPr="00780EC8">
        <w:rPr>
          <w:sz w:val="24"/>
          <w:szCs w:val="24"/>
        </w:rPr>
        <w:t xml:space="preserve"> государственной</w:t>
      </w:r>
      <w:r w:rsidR="00646E39" w:rsidRPr="00780EC8">
        <w:rPr>
          <w:bCs/>
          <w:sz w:val="24"/>
          <w:szCs w:val="24"/>
        </w:rPr>
        <w:t xml:space="preserve"> </w:t>
      </w:r>
      <w:r w:rsidR="00BE6CDA" w:rsidRPr="00780EC8">
        <w:rPr>
          <w:sz w:val="24"/>
          <w:szCs w:val="24"/>
        </w:rPr>
        <w:t>итоговой</w:t>
      </w:r>
      <w:r w:rsidR="00BE6CDA" w:rsidRPr="00780EC8">
        <w:rPr>
          <w:bCs/>
          <w:sz w:val="24"/>
          <w:szCs w:val="24"/>
        </w:rPr>
        <w:t xml:space="preserve"> </w:t>
      </w:r>
      <w:r w:rsidR="00646E39" w:rsidRPr="00780EC8">
        <w:rPr>
          <w:bCs/>
          <w:sz w:val="24"/>
          <w:szCs w:val="24"/>
        </w:rPr>
        <w:t>аттестации</w:t>
      </w:r>
      <w:r w:rsidR="00646E39" w:rsidRPr="00780EC8">
        <w:rPr>
          <w:sz w:val="24"/>
          <w:szCs w:val="24"/>
        </w:rPr>
        <w:t xml:space="preserve"> выпускников </w:t>
      </w:r>
      <w:r w:rsidR="0099333A" w:rsidRPr="00E56DB7">
        <w:rPr>
          <w:sz w:val="24"/>
          <w:szCs w:val="24"/>
        </w:rPr>
        <w:t>ГАПОУ МО «АПК им. Голованова Г.А.»</w:t>
      </w:r>
      <w:r w:rsidR="0099333A">
        <w:rPr>
          <w:sz w:val="24"/>
          <w:szCs w:val="24"/>
        </w:rPr>
        <w:t>,</w:t>
      </w:r>
    </w:p>
    <w:p w:rsidR="000405A0" w:rsidRPr="00780EC8" w:rsidRDefault="00BA2F8A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Инструкция о порядке выдачи документов государственного образца о начальном профессиональном образовании и уровне квалификации, заполнении и хранении соответствующих бланков документов (утверждена</w:t>
      </w:r>
      <w:r w:rsidR="00E76DD4" w:rsidRPr="00780EC8">
        <w:rPr>
          <w:sz w:val="24"/>
          <w:szCs w:val="24"/>
        </w:rPr>
        <w:t xml:space="preserve"> п</w:t>
      </w:r>
      <w:r w:rsidRPr="00780EC8">
        <w:rPr>
          <w:sz w:val="24"/>
          <w:szCs w:val="24"/>
        </w:rPr>
        <w:t xml:space="preserve">риказом Минобрнауки России от 23 марта </w:t>
      </w:r>
      <w:smartTag w:uri="urn:schemas-microsoft-com:office:smarttags" w:element="metricconverter">
        <w:smartTagPr>
          <w:attr w:name="ProductID" w:val="2007 г"/>
        </w:smartTagPr>
        <w:r w:rsidRPr="00780EC8">
          <w:rPr>
            <w:sz w:val="24"/>
            <w:szCs w:val="24"/>
          </w:rPr>
          <w:t>2007 г</w:t>
        </w:r>
      </w:smartTag>
      <w:r w:rsidRPr="00780EC8">
        <w:rPr>
          <w:sz w:val="24"/>
          <w:szCs w:val="24"/>
        </w:rPr>
        <w:t>. N 92)</w:t>
      </w:r>
      <w:r w:rsidR="00780EC8">
        <w:rPr>
          <w:sz w:val="24"/>
          <w:szCs w:val="24"/>
        </w:rPr>
        <w:t>,</w:t>
      </w:r>
    </w:p>
    <w:p w:rsidR="00646E39" w:rsidRPr="00780EC8" w:rsidRDefault="000405A0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80EC8">
        <w:rPr>
          <w:color w:val="000000" w:themeColor="text1"/>
          <w:sz w:val="24"/>
          <w:szCs w:val="24"/>
        </w:rPr>
        <w:t xml:space="preserve">Инструкция о порядке выдачи документов государственного образца о среднем профессиональном образовании и уровне квалификации, заполнении и хранении соответствующих бланков документов (утверждена приказом Минобрнауки от 09 марта </w:t>
      </w:r>
      <w:smartTag w:uri="urn:schemas-microsoft-com:office:smarttags" w:element="metricconverter">
        <w:smartTagPr>
          <w:attr w:name="ProductID" w:val="2007 г"/>
        </w:smartTagPr>
        <w:r w:rsidRPr="00780EC8">
          <w:rPr>
            <w:color w:val="000000" w:themeColor="text1"/>
            <w:sz w:val="24"/>
            <w:szCs w:val="24"/>
          </w:rPr>
          <w:t>2007 г</w:t>
        </w:r>
      </w:smartTag>
      <w:r w:rsidRPr="00780EC8">
        <w:rPr>
          <w:color w:val="000000" w:themeColor="text1"/>
          <w:sz w:val="24"/>
          <w:szCs w:val="24"/>
        </w:rPr>
        <w:t>. № 80)</w:t>
      </w:r>
      <w:r w:rsidR="00780EC8">
        <w:rPr>
          <w:color w:val="000000" w:themeColor="text1"/>
          <w:sz w:val="24"/>
          <w:szCs w:val="24"/>
        </w:rPr>
        <w:t>,</w:t>
      </w:r>
    </w:p>
    <w:p w:rsidR="004258CE" w:rsidRPr="00780EC8" w:rsidRDefault="0099333A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80EC8">
        <w:rPr>
          <w:sz w:val="24"/>
          <w:szCs w:val="24"/>
        </w:rPr>
        <w:t>Устав ГАПОУ</w:t>
      </w:r>
      <w:r w:rsidRPr="00E56DB7">
        <w:rPr>
          <w:sz w:val="24"/>
          <w:szCs w:val="24"/>
        </w:rPr>
        <w:t xml:space="preserve"> МО «АПК им. Голованова Г.А.»</w:t>
      </w:r>
      <w:r>
        <w:rPr>
          <w:sz w:val="24"/>
          <w:szCs w:val="24"/>
        </w:rPr>
        <w:t>,</w:t>
      </w:r>
    </w:p>
    <w:p w:rsidR="004258CE" w:rsidRPr="00780EC8" w:rsidRDefault="00BA2F8A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780EC8">
        <w:rPr>
          <w:color w:val="000000" w:themeColor="text1"/>
          <w:sz w:val="24"/>
          <w:szCs w:val="24"/>
        </w:rPr>
        <w:t>Правила</w:t>
      </w:r>
      <w:r w:rsidR="00646E39" w:rsidRPr="00780EC8">
        <w:rPr>
          <w:color w:val="000000" w:themeColor="text1"/>
          <w:sz w:val="24"/>
          <w:szCs w:val="24"/>
        </w:rPr>
        <w:t xml:space="preserve"> приема</w:t>
      </w:r>
      <w:r w:rsidR="00646E39" w:rsidRPr="00780EC8">
        <w:rPr>
          <w:bCs/>
          <w:color w:val="000000" w:themeColor="text1"/>
          <w:sz w:val="24"/>
          <w:szCs w:val="24"/>
        </w:rPr>
        <w:t xml:space="preserve"> в </w:t>
      </w:r>
      <w:r w:rsidR="0099333A" w:rsidRPr="00E56DB7">
        <w:rPr>
          <w:sz w:val="24"/>
          <w:szCs w:val="24"/>
        </w:rPr>
        <w:t>ГАПОУ МО «АПК им. Голованова Г.А.»</w:t>
      </w:r>
      <w:r w:rsidR="0099333A">
        <w:rPr>
          <w:sz w:val="24"/>
          <w:szCs w:val="24"/>
        </w:rPr>
        <w:t>,</w:t>
      </w:r>
    </w:p>
    <w:p w:rsidR="00646E39" w:rsidRPr="00780EC8" w:rsidRDefault="00E76DD4" w:rsidP="00780EC8">
      <w:pPr>
        <w:pStyle w:val="af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Г</w:t>
      </w:r>
      <w:r w:rsidR="00646E39" w:rsidRPr="00780EC8">
        <w:rPr>
          <w:sz w:val="24"/>
          <w:szCs w:val="24"/>
        </w:rPr>
        <w:t>ОСТ Р 6.30-2003. Унифицированная система организационн</w:t>
      </w:r>
      <w:r w:rsidR="00A55B8A" w:rsidRPr="00780EC8">
        <w:rPr>
          <w:sz w:val="24"/>
          <w:szCs w:val="24"/>
        </w:rPr>
        <w:t>о-распорядительной документации.</w:t>
      </w:r>
    </w:p>
    <w:p w:rsidR="00646E39" w:rsidRPr="00780EC8" w:rsidRDefault="00646E39" w:rsidP="0099333A">
      <w:pPr>
        <w:spacing w:line="276" w:lineRule="auto"/>
        <w:jc w:val="both"/>
        <w:rPr>
          <w:sz w:val="24"/>
          <w:szCs w:val="24"/>
          <w:u w:val="single"/>
        </w:rPr>
      </w:pPr>
      <w:r w:rsidRPr="00780EC8">
        <w:rPr>
          <w:noProof/>
          <w:sz w:val="24"/>
          <w:szCs w:val="24"/>
        </w:rPr>
        <w:t>1.3.</w:t>
      </w:r>
      <w:r w:rsidRPr="00780EC8">
        <w:rPr>
          <w:sz w:val="24"/>
          <w:szCs w:val="24"/>
        </w:rPr>
        <w:t xml:space="preserve"> Инструкция обязательна к применению </w:t>
      </w:r>
      <w:r w:rsidR="0019717D" w:rsidRPr="00780EC8">
        <w:rPr>
          <w:sz w:val="24"/>
          <w:szCs w:val="24"/>
        </w:rPr>
        <w:t>для</w:t>
      </w:r>
      <w:r w:rsidRPr="00780EC8">
        <w:rPr>
          <w:sz w:val="24"/>
          <w:szCs w:val="24"/>
        </w:rPr>
        <w:t xml:space="preserve"> всех ответственных за формирование, ведение и хранение личных дел обучающихс</w:t>
      </w:r>
      <w:r w:rsidR="00065244" w:rsidRPr="00780EC8">
        <w:rPr>
          <w:sz w:val="24"/>
          <w:szCs w:val="24"/>
        </w:rPr>
        <w:t>я</w:t>
      </w:r>
      <w:r w:rsidR="006C2BBE" w:rsidRPr="00780EC8">
        <w:rPr>
          <w:sz w:val="24"/>
          <w:szCs w:val="24"/>
        </w:rPr>
        <w:t xml:space="preserve"> </w:t>
      </w:r>
      <w:r w:rsidRPr="00780EC8">
        <w:rPr>
          <w:sz w:val="24"/>
          <w:szCs w:val="24"/>
        </w:rPr>
        <w:t>(приемная комиссия, учебная часть</w:t>
      </w:r>
      <w:r w:rsidR="00BA2F8A" w:rsidRPr="00780EC8">
        <w:rPr>
          <w:sz w:val="24"/>
          <w:szCs w:val="24"/>
        </w:rPr>
        <w:t>, педагогические работники</w:t>
      </w:r>
      <w:r w:rsidRPr="00780EC8">
        <w:rPr>
          <w:sz w:val="24"/>
          <w:szCs w:val="24"/>
        </w:rPr>
        <w:t>).</w:t>
      </w:r>
    </w:p>
    <w:p w:rsidR="00646E39" w:rsidRPr="00780EC8" w:rsidRDefault="00646E39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noProof/>
          <w:sz w:val="24"/>
          <w:szCs w:val="24"/>
        </w:rPr>
        <w:lastRenderedPageBreak/>
        <w:t>1.4.</w:t>
      </w:r>
      <w:r w:rsidRPr="00780EC8">
        <w:rPr>
          <w:sz w:val="24"/>
          <w:szCs w:val="24"/>
        </w:rPr>
        <w:t xml:space="preserve"> Информация личного дела</w:t>
      </w:r>
      <w:r w:rsidRPr="0099333A">
        <w:rPr>
          <w:sz w:val="24"/>
          <w:szCs w:val="24"/>
        </w:rPr>
        <w:t xml:space="preserve"> обучающегося</w:t>
      </w:r>
      <w:r w:rsidR="006C2BBE" w:rsidRPr="0099333A">
        <w:rPr>
          <w:sz w:val="24"/>
          <w:szCs w:val="24"/>
        </w:rPr>
        <w:t xml:space="preserve"> </w:t>
      </w:r>
      <w:r w:rsidRPr="00780EC8">
        <w:rPr>
          <w:sz w:val="24"/>
          <w:szCs w:val="24"/>
        </w:rPr>
        <w:t>относится к персональным данным и не может передаваться третьим лицам</w:t>
      </w:r>
      <w:r w:rsidRPr="0099333A">
        <w:rPr>
          <w:sz w:val="24"/>
          <w:szCs w:val="24"/>
        </w:rPr>
        <w:t xml:space="preserve"> за</w:t>
      </w:r>
      <w:r w:rsidRPr="00780EC8">
        <w:rPr>
          <w:sz w:val="24"/>
          <w:szCs w:val="24"/>
        </w:rPr>
        <w:t xml:space="preserve"> исключением случаев, предусмотренных законодательством.</w:t>
      </w:r>
    </w:p>
    <w:p w:rsidR="00646E39" w:rsidRPr="00780EC8" w:rsidRDefault="00646E39" w:rsidP="0099333A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1.5. Ответственность за соблюдение установленных Инструкцией требований в структурных подразделениях возлагается на их руководителей.</w:t>
      </w:r>
    </w:p>
    <w:p w:rsidR="00646E39" w:rsidRPr="00780EC8" w:rsidRDefault="00646E39" w:rsidP="0099333A">
      <w:pPr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1.6. Контроль исполнени</w:t>
      </w:r>
      <w:r w:rsidR="00780EC8">
        <w:rPr>
          <w:sz w:val="24"/>
          <w:szCs w:val="24"/>
        </w:rPr>
        <w:t>я</w:t>
      </w:r>
      <w:r w:rsidRPr="00780EC8">
        <w:rPr>
          <w:sz w:val="24"/>
          <w:szCs w:val="24"/>
        </w:rPr>
        <w:t xml:space="preserve"> настоящей Инструкции возлагается на ответственного секретаря приемной комиссии, заместител</w:t>
      </w:r>
      <w:r w:rsidR="0019717D" w:rsidRPr="00780EC8">
        <w:rPr>
          <w:sz w:val="24"/>
          <w:szCs w:val="24"/>
        </w:rPr>
        <w:t>я директора</w:t>
      </w:r>
      <w:r w:rsidRPr="00780EC8">
        <w:rPr>
          <w:sz w:val="24"/>
          <w:szCs w:val="24"/>
        </w:rPr>
        <w:t>, директора</w:t>
      </w:r>
      <w:r w:rsidR="006C2BBE" w:rsidRPr="00780EC8">
        <w:rPr>
          <w:sz w:val="24"/>
          <w:szCs w:val="24"/>
        </w:rPr>
        <w:t xml:space="preserve"> колледжа</w:t>
      </w:r>
      <w:r w:rsidRPr="00780EC8">
        <w:rPr>
          <w:sz w:val="24"/>
          <w:szCs w:val="24"/>
        </w:rPr>
        <w:t>.</w:t>
      </w:r>
    </w:p>
    <w:p w:rsidR="005F1A51" w:rsidRPr="00780EC8" w:rsidRDefault="005F1A51" w:rsidP="00BC7AAD">
      <w:pPr>
        <w:autoSpaceDE w:val="0"/>
        <w:autoSpaceDN w:val="0"/>
        <w:adjustRightInd w:val="0"/>
        <w:spacing w:line="276" w:lineRule="auto"/>
        <w:jc w:val="center"/>
        <w:rPr>
          <w:bCs/>
          <w:noProof/>
          <w:sz w:val="24"/>
          <w:szCs w:val="24"/>
        </w:rPr>
      </w:pPr>
    </w:p>
    <w:p w:rsidR="00646E39" w:rsidRPr="00FD7E9A" w:rsidRDefault="00646E39" w:rsidP="00FD7E9A">
      <w:pPr>
        <w:pStyle w:val="af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bCs/>
          <w:sz w:val="24"/>
          <w:szCs w:val="24"/>
        </w:rPr>
      </w:pPr>
      <w:r w:rsidRPr="00FD7E9A">
        <w:rPr>
          <w:bCs/>
          <w:sz w:val="24"/>
          <w:szCs w:val="24"/>
        </w:rPr>
        <w:t>ФОРМИРОВАНИЕ ЛИЧНЫХ ДЕЛ</w:t>
      </w:r>
    </w:p>
    <w:p w:rsidR="00FD7E9A" w:rsidRPr="00FD7E9A" w:rsidRDefault="00FD7E9A" w:rsidP="00FD7E9A">
      <w:pPr>
        <w:pStyle w:val="af"/>
        <w:autoSpaceDE w:val="0"/>
        <w:autoSpaceDN w:val="0"/>
        <w:adjustRightInd w:val="0"/>
        <w:spacing w:line="276" w:lineRule="auto"/>
        <w:ind w:left="786"/>
        <w:rPr>
          <w:bCs/>
          <w:sz w:val="24"/>
          <w:szCs w:val="24"/>
        </w:rPr>
      </w:pPr>
    </w:p>
    <w:p w:rsidR="0019717D" w:rsidRPr="00780EC8" w:rsidRDefault="00646E39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noProof/>
          <w:sz w:val="24"/>
          <w:szCs w:val="24"/>
        </w:rPr>
        <w:t>2.1.</w:t>
      </w:r>
      <w:r w:rsidRPr="00780EC8">
        <w:rPr>
          <w:sz w:val="24"/>
          <w:szCs w:val="24"/>
        </w:rPr>
        <w:t xml:space="preserve"> Личное дело </w:t>
      </w:r>
      <w:r w:rsidR="00BA2F8A" w:rsidRPr="00780EC8">
        <w:rPr>
          <w:sz w:val="24"/>
          <w:szCs w:val="24"/>
        </w:rPr>
        <w:t>поступающего на обучение</w:t>
      </w:r>
      <w:r w:rsidRPr="00780EC8">
        <w:rPr>
          <w:sz w:val="24"/>
          <w:szCs w:val="24"/>
        </w:rPr>
        <w:t xml:space="preserve"> оформляется в Приемной комиссии в соответствии с действующими Правилами приема</w:t>
      </w:r>
      <w:r w:rsidR="0019717D" w:rsidRPr="00780EC8">
        <w:rPr>
          <w:sz w:val="24"/>
          <w:szCs w:val="24"/>
        </w:rPr>
        <w:t>.</w:t>
      </w:r>
    </w:p>
    <w:p w:rsidR="00646E39" w:rsidRPr="00780EC8" w:rsidRDefault="00646E39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noProof/>
          <w:sz w:val="24"/>
          <w:szCs w:val="24"/>
        </w:rPr>
        <w:t>2.2.</w:t>
      </w:r>
      <w:r w:rsidRPr="00780EC8">
        <w:rPr>
          <w:sz w:val="24"/>
          <w:szCs w:val="24"/>
        </w:rPr>
        <w:t xml:space="preserve"> Ответственность за формирование и ведение личных дел </w:t>
      </w:r>
      <w:r w:rsidR="00BA2F8A" w:rsidRPr="00780EC8">
        <w:rPr>
          <w:sz w:val="24"/>
          <w:szCs w:val="24"/>
        </w:rPr>
        <w:t>поступающих</w:t>
      </w:r>
      <w:r w:rsidRPr="00780EC8">
        <w:rPr>
          <w:sz w:val="24"/>
          <w:szCs w:val="24"/>
        </w:rPr>
        <w:t xml:space="preserve"> возлагается на технических секретарей приемной комиссии – работников, назначенных директором для проведения приема.</w:t>
      </w:r>
    </w:p>
    <w:p w:rsidR="00646E39" w:rsidRPr="00780EC8" w:rsidRDefault="00646E39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2.3. Личные дела зачисленных </w:t>
      </w:r>
      <w:r w:rsidR="00BA2F8A" w:rsidRPr="00780EC8">
        <w:rPr>
          <w:sz w:val="24"/>
          <w:szCs w:val="24"/>
        </w:rPr>
        <w:t>обучающихся</w:t>
      </w:r>
      <w:r w:rsidRPr="00780EC8">
        <w:rPr>
          <w:sz w:val="24"/>
          <w:szCs w:val="24"/>
        </w:rPr>
        <w:t xml:space="preserve"> Приемная комиссия передает по акту в</w:t>
      </w:r>
      <w:r w:rsidRPr="0099333A">
        <w:rPr>
          <w:sz w:val="24"/>
          <w:szCs w:val="24"/>
        </w:rPr>
        <w:t xml:space="preserve"> </w:t>
      </w:r>
      <w:r w:rsidRPr="00780EC8">
        <w:rPr>
          <w:sz w:val="24"/>
          <w:szCs w:val="24"/>
        </w:rPr>
        <w:t xml:space="preserve">учебную часть </w:t>
      </w:r>
      <w:r w:rsidR="009C394B" w:rsidRPr="00780EC8">
        <w:rPr>
          <w:sz w:val="24"/>
          <w:szCs w:val="24"/>
        </w:rPr>
        <w:t xml:space="preserve">после подписания Протокола заседания Приёмной комиссии и издания Приказа о зачислении директором </w:t>
      </w:r>
      <w:r w:rsidR="006C2BBE" w:rsidRPr="0099333A">
        <w:rPr>
          <w:sz w:val="24"/>
          <w:szCs w:val="24"/>
        </w:rPr>
        <w:t>колледжа</w:t>
      </w:r>
      <w:r w:rsidRPr="0099333A">
        <w:rPr>
          <w:sz w:val="24"/>
          <w:szCs w:val="24"/>
        </w:rPr>
        <w:t xml:space="preserve"> </w:t>
      </w:r>
      <w:r w:rsidRPr="00780EC8">
        <w:rPr>
          <w:sz w:val="24"/>
          <w:szCs w:val="24"/>
        </w:rPr>
        <w:t>для их дальнейшего ведения.</w:t>
      </w:r>
    </w:p>
    <w:p w:rsidR="00646E39" w:rsidRPr="00780EC8" w:rsidRDefault="00646E39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2.4. </w:t>
      </w:r>
      <w:r w:rsidR="006D3DE8" w:rsidRPr="00780EC8">
        <w:rPr>
          <w:sz w:val="24"/>
          <w:szCs w:val="24"/>
        </w:rPr>
        <w:t>Л</w:t>
      </w:r>
      <w:r w:rsidR="00BA2F8A" w:rsidRPr="00780EC8">
        <w:rPr>
          <w:sz w:val="24"/>
          <w:szCs w:val="24"/>
        </w:rPr>
        <w:t>ичное дело</w:t>
      </w:r>
      <w:r w:rsidRPr="00780EC8">
        <w:rPr>
          <w:sz w:val="24"/>
          <w:szCs w:val="24"/>
        </w:rPr>
        <w:t xml:space="preserve"> </w:t>
      </w:r>
      <w:r w:rsidR="009C394B" w:rsidRPr="00780EC8">
        <w:rPr>
          <w:sz w:val="24"/>
          <w:szCs w:val="24"/>
        </w:rPr>
        <w:t xml:space="preserve">зачисленного на обучение </w:t>
      </w:r>
      <w:r w:rsidRPr="00780EC8">
        <w:rPr>
          <w:sz w:val="24"/>
          <w:szCs w:val="24"/>
        </w:rPr>
        <w:t xml:space="preserve">должно содержать следующие </w:t>
      </w:r>
    </w:p>
    <w:p w:rsidR="00646E39" w:rsidRPr="00780EC8" w:rsidRDefault="00646E39" w:rsidP="00BC7AAD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sz w:val="24"/>
          <w:szCs w:val="24"/>
          <w:u w:val="single"/>
        </w:rPr>
      </w:pPr>
      <w:r w:rsidRPr="00780EC8">
        <w:rPr>
          <w:b/>
          <w:sz w:val="24"/>
          <w:szCs w:val="24"/>
          <w:u w:val="single"/>
        </w:rPr>
        <w:t xml:space="preserve">обязательные документы: </w:t>
      </w:r>
    </w:p>
    <w:p w:rsidR="00646E39" w:rsidRPr="00780EC8" w:rsidRDefault="00646E39" w:rsidP="00780EC8">
      <w:pPr>
        <w:pStyle w:val="1"/>
        <w:keepNext w:val="0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0EC8">
        <w:rPr>
          <w:rFonts w:ascii="Times New Roman" w:hAnsi="Times New Roman" w:cs="Times New Roman"/>
          <w:b w:val="0"/>
          <w:bCs w:val="0"/>
          <w:sz w:val="24"/>
          <w:szCs w:val="24"/>
        </w:rPr>
        <w:t>заявление о приеме;</w:t>
      </w:r>
    </w:p>
    <w:p w:rsidR="00A62F08" w:rsidRPr="00780EC8" w:rsidRDefault="00A62F08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оригинал</w:t>
      </w:r>
      <w:r w:rsidR="00BA2F8A" w:rsidRPr="00780EC8">
        <w:rPr>
          <w:sz w:val="24"/>
          <w:szCs w:val="24"/>
        </w:rPr>
        <w:t xml:space="preserve"> и копию</w:t>
      </w:r>
      <w:r w:rsidRPr="00780EC8">
        <w:rPr>
          <w:sz w:val="24"/>
          <w:szCs w:val="24"/>
        </w:rPr>
        <w:t xml:space="preserve"> документа государс</w:t>
      </w:r>
      <w:r w:rsidR="00BA2F8A" w:rsidRPr="00780EC8">
        <w:rPr>
          <w:sz w:val="24"/>
          <w:szCs w:val="24"/>
        </w:rPr>
        <w:t>твенного образца об образовании;</w:t>
      </w:r>
    </w:p>
    <w:p w:rsidR="0055502F" w:rsidRPr="00780EC8" w:rsidRDefault="0055502F" w:rsidP="00780EC8">
      <w:pPr>
        <w:pStyle w:val="1"/>
        <w:keepNext w:val="0"/>
        <w:numPr>
          <w:ilvl w:val="0"/>
          <w:numId w:val="13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80EC8">
        <w:rPr>
          <w:rFonts w:ascii="Times New Roman" w:hAnsi="Times New Roman" w:cs="Times New Roman"/>
          <w:b w:val="0"/>
          <w:bCs w:val="0"/>
          <w:sz w:val="24"/>
          <w:szCs w:val="24"/>
        </w:rPr>
        <w:t>заключение об эквивалентности документа об образовании (при поступлении иностранных граждан);</w:t>
      </w:r>
    </w:p>
    <w:p w:rsidR="00A62F08" w:rsidRPr="00780EC8" w:rsidRDefault="00A62F08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6 фотографий размером 3 х </w:t>
      </w:r>
      <w:smartTag w:uri="urn:schemas-microsoft-com:office:smarttags" w:element="metricconverter">
        <w:smartTagPr>
          <w:attr w:name="ProductID" w:val="4 см"/>
        </w:smartTagPr>
        <w:r w:rsidRPr="00780EC8">
          <w:rPr>
            <w:sz w:val="24"/>
            <w:szCs w:val="24"/>
          </w:rPr>
          <w:t>4 см</w:t>
        </w:r>
      </w:smartTag>
      <w:r w:rsidRPr="00780EC8">
        <w:rPr>
          <w:sz w:val="24"/>
          <w:szCs w:val="24"/>
        </w:rPr>
        <w:t xml:space="preserve">, </w:t>
      </w:r>
    </w:p>
    <w:p w:rsidR="00A62F08" w:rsidRPr="00780EC8" w:rsidRDefault="00A62F08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справку медицинского учреждения установленного образца (форма 086/У), </w:t>
      </w:r>
    </w:p>
    <w:p w:rsidR="00A62F08" w:rsidRPr="00780EC8" w:rsidRDefault="00A62F08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справку о прописке, </w:t>
      </w:r>
    </w:p>
    <w:p w:rsidR="00A62F08" w:rsidRPr="00780EC8" w:rsidRDefault="00BA2F8A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копию стр</w:t>
      </w:r>
      <w:r w:rsidR="0055502F" w:rsidRPr="00780EC8">
        <w:rPr>
          <w:sz w:val="24"/>
          <w:szCs w:val="24"/>
        </w:rPr>
        <w:t>аниц</w:t>
      </w:r>
      <w:r w:rsidRPr="00780EC8">
        <w:rPr>
          <w:sz w:val="24"/>
          <w:szCs w:val="24"/>
        </w:rPr>
        <w:t xml:space="preserve"> </w:t>
      </w:r>
      <w:r w:rsidR="0055502F" w:rsidRPr="00780EC8">
        <w:rPr>
          <w:sz w:val="24"/>
          <w:szCs w:val="24"/>
        </w:rPr>
        <w:t>2,3,5</w:t>
      </w:r>
      <w:r w:rsidR="00A62F08" w:rsidRPr="00780EC8">
        <w:rPr>
          <w:sz w:val="24"/>
          <w:szCs w:val="24"/>
        </w:rPr>
        <w:t xml:space="preserve"> паспорта,</w:t>
      </w:r>
    </w:p>
    <w:p w:rsidR="0055502F" w:rsidRPr="00780EC8" w:rsidRDefault="0055502F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копию</w:t>
      </w:r>
      <w:r w:rsidR="00A62F08" w:rsidRPr="00780EC8">
        <w:rPr>
          <w:sz w:val="24"/>
          <w:szCs w:val="24"/>
        </w:rPr>
        <w:t xml:space="preserve"> медицинского полиса</w:t>
      </w:r>
    </w:p>
    <w:p w:rsidR="00A62F08" w:rsidRPr="00780EC8" w:rsidRDefault="00E76DD4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к</w:t>
      </w:r>
      <w:r w:rsidR="0055502F" w:rsidRPr="00780EC8">
        <w:rPr>
          <w:sz w:val="24"/>
          <w:szCs w:val="24"/>
        </w:rPr>
        <w:t>опию Страхового свидетельства государственного пенсионного страхования,</w:t>
      </w:r>
    </w:p>
    <w:p w:rsidR="0055502F" w:rsidRPr="00780EC8" w:rsidRDefault="0055502F" w:rsidP="00780EC8">
      <w:pPr>
        <w:pStyle w:val="af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копию  Свидетельства о постановке на учёт в налоговом органе физического лица</w:t>
      </w:r>
    </w:p>
    <w:p w:rsidR="00646E39" w:rsidRPr="00780EC8" w:rsidRDefault="00646E39" w:rsidP="00BC7AAD">
      <w:pPr>
        <w:pStyle w:val="1"/>
        <w:keepNext w:val="0"/>
        <w:spacing w:before="0"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0EC8">
        <w:rPr>
          <w:rFonts w:ascii="Times New Roman" w:hAnsi="Times New Roman" w:cs="Times New Roman"/>
          <w:sz w:val="24"/>
          <w:szCs w:val="24"/>
          <w:u w:val="single"/>
        </w:rPr>
        <w:t>дополнительные документы</w:t>
      </w:r>
      <w:r w:rsidRPr="00780EC8">
        <w:rPr>
          <w:rFonts w:ascii="Times New Roman" w:hAnsi="Times New Roman" w:cs="Times New Roman"/>
          <w:sz w:val="24"/>
          <w:szCs w:val="24"/>
        </w:rPr>
        <w:t>:</w:t>
      </w:r>
    </w:p>
    <w:p w:rsidR="00646E39" w:rsidRPr="00780EC8" w:rsidRDefault="00646E39" w:rsidP="00780EC8">
      <w:pPr>
        <w:pStyle w:val="1"/>
        <w:keepNext w:val="0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EC8">
        <w:rPr>
          <w:rFonts w:ascii="Times New Roman" w:hAnsi="Times New Roman" w:cs="Times New Roman"/>
          <w:b w:val="0"/>
          <w:sz w:val="24"/>
          <w:szCs w:val="24"/>
        </w:rPr>
        <w:t>копии документов, подтверждающих право на льготный или на иной порядок поступления (копии свидетельства о рождении, свидетельства о смерти родителей, решения суда о лишении родительских прав и т.д., постановления органов опеки и попечительства, копии различ</w:t>
      </w:r>
      <w:r w:rsidR="0055502F" w:rsidRPr="00780EC8">
        <w:rPr>
          <w:rFonts w:ascii="Times New Roman" w:hAnsi="Times New Roman" w:cs="Times New Roman"/>
          <w:b w:val="0"/>
          <w:sz w:val="24"/>
          <w:szCs w:val="24"/>
        </w:rPr>
        <w:t xml:space="preserve">ных удостоверений, справок </w:t>
      </w:r>
      <w:r w:rsidR="004242FE" w:rsidRPr="00780EC8">
        <w:rPr>
          <w:rFonts w:ascii="Times New Roman" w:hAnsi="Times New Roman" w:cs="Times New Roman"/>
          <w:b w:val="0"/>
          <w:sz w:val="24"/>
          <w:szCs w:val="24"/>
        </w:rPr>
        <w:t>и др.).</w:t>
      </w:r>
    </w:p>
    <w:p w:rsidR="00646E39" w:rsidRPr="00780EC8" w:rsidRDefault="00646E39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2.5. При зачислении </w:t>
      </w:r>
      <w:r w:rsidR="00A62F08" w:rsidRPr="00780EC8">
        <w:rPr>
          <w:sz w:val="24"/>
          <w:szCs w:val="24"/>
        </w:rPr>
        <w:t>обучающегося</w:t>
      </w:r>
      <w:r w:rsidRPr="00780EC8">
        <w:rPr>
          <w:sz w:val="24"/>
          <w:szCs w:val="24"/>
        </w:rPr>
        <w:t xml:space="preserve"> на первый или последующие курсы для продолжения образования, в том числе в порядке перевода из другого </w:t>
      </w:r>
      <w:r w:rsidR="00A62F08" w:rsidRPr="00780EC8">
        <w:rPr>
          <w:sz w:val="24"/>
          <w:szCs w:val="24"/>
        </w:rPr>
        <w:t>учебного заведения</w:t>
      </w:r>
      <w:r w:rsidRPr="00780EC8">
        <w:rPr>
          <w:sz w:val="24"/>
          <w:szCs w:val="24"/>
        </w:rPr>
        <w:t xml:space="preserve">, </w:t>
      </w:r>
      <w:r w:rsidR="009C394B" w:rsidRPr="00780EC8">
        <w:rPr>
          <w:sz w:val="24"/>
          <w:szCs w:val="24"/>
        </w:rPr>
        <w:t>секретарь учебной части</w:t>
      </w:r>
      <w:r w:rsidRPr="00780EC8">
        <w:rPr>
          <w:sz w:val="24"/>
          <w:szCs w:val="24"/>
        </w:rPr>
        <w:t xml:space="preserve"> формирует личное дело, в котором кроме документов, предусмотренных п.2.4, должны быть:</w:t>
      </w:r>
    </w:p>
    <w:p w:rsidR="00646E39" w:rsidRPr="00780EC8" w:rsidRDefault="00646E39" w:rsidP="00780EC8">
      <w:pPr>
        <w:pStyle w:val="af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академическая справка, выданная </w:t>
      </w:r>
      <w:r w:rsidR="00A62F08" w:rsidRPr="00780EC8">
        <w:rPr>
          <w:sz w:val="24"/>
          <w:szCs w:val="24"/>
        </w:rPr>
        <w:t>образовательным учреждением</w:t>
      </w:r>
      <w:r w:rsidRPr="00780EC8">
        <w:rPr>
          <w:sz w:val="24"/>
          <w:szCs w:val="24"/>
        </w:rPr>
        <w:t xml:space="preserve">, в </w:t>
      </w:r>
      <w:r w:rsidRPr="00780EC8">
        <w:rPr>
          <w:iCs/>
          <w:sz w:val="24"/>
          <w:szCs w:val="24"/>
        </w:rPr>
        <w:t>котором</w:t>
      </w:r>
      <w:r w:rsidRPr="00780EC8">
        <w:rPr>
          <w:sz w:val="24"/>
          <w:szCs w:val="24"/>
        </w:rPr>
        <w:t xml:space="preserve"> обучался </w:t>
      </w:r>
      <w:r w:rsidR="004258CE" w:rsidRPr="00780EC8">
        <w:rPr>
          <w:sz w:val="24"/>
          <w:szCs w:val="24"/>
        </w:rPr>
        <w:t>поступающий</w:t>
      </w:r>
      <w:r w:rsidRPr="00780EC8">
        <w:rPr>
          <w:sz w:val="24"/>
          <w:szCs w:val="24"/>
        </w:rPr>
        <w:t xml:space="preserve"> ранее, с указанием номера приказа об отчислении; </w:t>
      </w:r>
    </w:p>
    <w:p w:rsidR="00646E39" w:rsidRPr="00780EC8" w:rsidRDefault="00646E39" w:rsidP="00780EC8">
      <w:pPr>
        <w:pStyle w:val="af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lastRenderedPageBreak/>
        <w:t>индивидуальный график ликвидации академической задолженности (п</w:t>
      </w:r>
      <w:r w:rsidRPr="00780EC8">
        <w:rPr>
          <w:bCs/>
          <w:sz w:val="24"/>
          <w:szCs w:val="24"/>
        </w:rPr>
        <w:t>ри</w:t>
      </w:r>
      <w:r w:rsidRPr="00780EC8">
        <w:rPr>
          <w:sz w:val="24"/>
          <w:szCs w:val="24"/>
        </w:rPr>
        <w:t xml:space="preserve"> наличии разницы в учебных планах);</w:t>
      </w:r>
    </w:p>
    <w:p w:rsidR="00646E39" w:rsidRPr="00780EC8" w:rsidRDefault="00646E39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noProof/>
          <w:sz w:val="24"/>
          <w:szCs w:val="24"/>
        </w:rPr>
        <w:t>2.6.</w:t>
      </w:r>
      <w:r w:rsidRPr="00780EC8">
        <w:rPr>
          <w:sz w:val="24"/>
          <w:szCs w:val="24"/>
        </w:rPr>
        <w:t xml:space="preserve"> Личные дела (с копиями документов)</w:t>
      </w:r>
      <w:r w:rsidR="00BF537F" w:rsidRPr="00780EC8">
        <w:rPr>
          <w:sz w:val="24"/>
          <w:szCs w:val="24"/>
        </w:rPr>
        <w:t xml:space="preserve"> лиц,</w:t>
      </w:r>
      <w:r w:rsidRPr="00780EC8">
        <w:rPr>
          <w:sz w:val="24"/>
          <w:szCs w:val="24"/>
        </w:rPr>
        <w:t xml:space="preserve"> не</w:t>
      </w:r>
      <w:r w:rsidR="0055502F" w:rsidRPr="00780EC8">
        <w:rPr>
          <w:sz w:val="24"/>
          <w:szCs w:val="24"/>
        </w:rPr>
        <w:t xml:space="preserve"> </w:t>
      </w:r>
      <w:r w:rsidRPr="00780EC8">
        <w:rPr>
          <w:sz w:val="24"/>
          <w:szCs w:val="24"/>
        </w:rPr>
        <w:t xml:space="preserve">зачисленных </w:t>
      </w:r>
      <w:r w:rsidR="0055502F" w:rsidRPr="00780EC8">
        <w:rPr>
          <w:sz w:val="24"/>
          <w:szCs w:val="24"/>
        </w:rPr>
        <w:t>на обучение</w:t>
      </w:r>
      <w:r w:rsidR="00BF537F" w:rsidRPr="00780EC8">
        <w:rPr>
          <w:sz w:val="24"/>
          <w:szCs w:val="24"/>
        </w:rPr>
        <w:t>,</w:t>
      </w:r>
      <w:r w:rsidRPr="00780EC8">
        <w:rPr>
          <w:sz w:val="24"/>
          <w:szCs w:val="24"/>
        </w:rPr>
        <w:t xml:space="preserve"> хра</w:t>
      </w:r>
      <w:r w:rsidR="00150FB3" w:rsidRPr="00780EC8">
        <w:rPr>
          <w:sz w:val="24"/>
          <w:szCs w:val="24"/>
        </w:rPr>
        <w:t>нятся в приемной комиссии 6 месяцев</w:t>
      </w:r>
      <w:r w:rsidRPr="00780EC8">
        <w:rPr>
          <w:sz w:val="24"/>
          <w:szCs w:val="24"/>
        </w:rPr>
        <w:t xml:space="preserve">, а затем уничтожаются в установленном порядке. </w:t>
      </w:r>
    </w:p>
    <w:p w:rsidR="00646E39" w:rsidRPr="00780EC8" w:rsidRDefault="0099333A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="00646E39" w:rsidRPr="00780EC8">
        <w:rPr>
          <w:sz w:val="24"/>
          <w:szCs w:val="24"/>
        </w:rPr>
        <w:t>Подлинники невостребованных документов об образовании после изъятия из личных дел передаются по описи на хранение в архив.</w:t>
      </w:r>
    </w:p>
    <w:p w:rsidR="00A62F08" w:rsidRPr="00780EC8" w:rsidRDefault="00A62F08" w:rsidP="00BC7AAD">
      <w:pPr>
        <w:autoSpaceDE w:val="0"/>
        <w:autoSpaceDN w:val="0"/>
        <w:adjustRightInd w:val="0"/>
        <w:spacing w:line="276" w:lineRule="auto"/>
        <w:jc w:val="both"/>
        <w:rPr>
          <w:bCs/>
          <w:noProof/>
          <w:sz w:val="24"/>
          <w:szCs w:val="24"/>
        </w:rPr>
      </w:pPr>
    </w:p>
    <w:p w:rsidR="00646E39" w:rsidRDefault="00646E39" w:rsidP="0099333A">
      <w:p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  <w:r w:rsidRPr="0099333A">
        <w:rPr>
          <w:bCs/>
          <w:noProof/>
          <w:sz w:val="24"/>
          <w:szCs w:val="24"/>
        </w:rPr>
        <w:t>3.</w:t>
      </w:r>
      <w:r w:rsidRPr="0099333A">
        <w:rPr>
          <w:bCs/>
          <w:sz w:val="24"/>
          <w:szCs w:val="24"/>
        </w:rPr>
        <w:t xml:space="preserve"> ВЕДЕНИЕ ЛИЧНЫХ ДЕЛ В ПЕРИОД ОБУЧЕНИЯ</w:t>
      </w:r>
    </w:p>
    <w:p w:rsidR="0099333A" w:rsidRPr="0099333A" w:rsidRDefault="0099333A" w:rsidP="0099333A">
      <w:pPr>
        <w:autoSpaceDE w:val="0"/>
        <w:autoSpaceDN w:val="0"/>
        <w:adjustRightInd w:val="0"/>
        <w:spacing w:line="276" w:lineRule="auto"/>
        <w:ind w:left="426"/>
        <w:rPr>
          <w:bCs/>
          <w:sz w:val="24"/>
          <w:szCs w:val="24"/>
        </w:rPr>
      </w:pPr>
    </w:p>
    <w:p w:rsidR="006D3DE8" w:rsidRPr="00780EC8" w:rsidRDefault="006D3DE8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3.1. Личное дело обучающегося ведется на всем протяжении учебы (с момента поступления его в </w:t>
      </w:r>
      <w:r w:rsidR="006C2BBE" w:rsidRPr="00780EC8">
        <w:rPr>
          <w:sz w:val="24"/>
          <w:szCs w:val="24"/>
        </w:rPr>
        <w:t>колледж</w:t>
      </w:r>
      <w:r w:rsidRPr="00780EC8">
        <w:rPr>
          <w:sz w:val="24"/>
          <w:szCs w:val="24"/>
        </w:rPr>
        <w:t xml:space="preserve"> и до окончания). </w:t>
      </w:r>
    </w:p>
    <w:p w:rsidR="006C2BBE" w:rsidRPr="00780EC8" w:rsidRDefault="006D3DE8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3.2. На </w:t>
      </w:r>
      <w:r w:rsidR="006C2BBE" w:rsidRPr="00780EC8">
        <w:rPr>
          <w:sz w:val="24"/>
          <w:szCs w:val="24"/>
        </w:rPr>
        <w:t>заявление</w:t>
      </w:r>
      <w:r w:rsidRPr="00780EC8">
        <w:rPr>
          <w:sz w:val="24"/>
          <w:szCs w:val="24"/>
        </w:rPr>
        <w:t xml:space="preserve"> приклеивается фотография обучающегося. Вновь прибывшие обучающееся, не имеющие фотографии в личном деле, обязаны предоставить её в течение двух недель со дня прибытия.</w:t>
      </w:r>
      <w:r w:rsidR="00583560" w:rsidRPr="00780EC8">
        <w:rPr>
          <w:sz w:val="24"/>
          <w:szCs w:val="24"/>
        </w:rPr>
        <w:t xml:space="preserve"> </w:t>
      </w:r>
    </w:p>
    <w:p w:rsidR="006D3DE8" w:rsidRPr="00780EC8" w:rsidRDefault="00583560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Титульный лист содержит сведения </w:t>
      </w:r>
      <w:r w:rsidR="009C394B" w:rsidRPr="00780EC8">
        <w:rPr>
          <w:sz w:val="24"/>
          <w:szCs w:val="24"/>
        </w:rPr>
        <w:t>об обучающемся (фамилия, имя, отчество), номер группы;</w:t>
      </w:r>
      <w:r w:rsidRPr="00780EC8">
        <w:rPr>
          <w:sz w:val="24"/>
          <w:szCs w:val="24"/>
        </w:rPr>
        <w:t xml:space="preserve"> о профессии</w:t>
      </w:r>
      <w:r w:rsidR="006C2BBE" w:rsidRPr="00780EC8">
        <w:rPr>
          <w:sz w:val="24"/>
          <w:szCs w:val="24"/>
        </w:rPr>
        <w:t>, специальности</w:t>
      </w:r>
      <w:r w:rsidRPr="00780EC8">
        <w:rPr>
          <w:sz w:val="24"/>
          <w:szCs w:val="24"/>
        </w:rPr>
        <w:t xml:space="preserve"> (код, наименование), присваиваемой квалификации, сроке обучения, базовом уровне подготовки</w:t>
      </w:r>
    </w:p>
    <w:p w:rsidR="006D3DE8" w:rsidRPr="00780EC8" w:rsidRDefault="006D3DE8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3.3. Личное дело имеет номер, соответствующий номеру в поименной книге.</w:t>
      </w:r>
    </w:p>
    <w:p w:rsidR="006D3DE8" w:rsidRPr="00780EC8" w:rsidRDefault="006D3DE8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3.4. При выбытии обучающегося из </w:t>
      </w:r>
      <w:r w:rsidR="006C2BBE" w:rsidRPr="00780EC8">
        <w:rPr>
          <w:sz w:val="24"/>
          <w:szCs w:val="24"/>
        </w:rPr>
        <w:t>Колледжа</w:t>
      </w:r>
      <w:r w:rsidRPr="00780EC8">
        <w:rPr>
          <w:sz w:val="24"/>
          <w:szCs w:val="24"/>
        </w:rPr>
        <w:t xml:space="preserve"> оригиналы документов выдаются на основании письменного заявления родителям или лицам, их заменяющим, с отметкой об этом в личном деле. По окончании </w:t>
      </w:r>
      <w:r w:rsidR="006C2BBE" w:rsidRPr="00780EC8">
        <w:rPr>
          <w:sz w:val="24"/>
          <w:szCs w:val="24"/>
        </w:rPr>
        <w:t>Колледжа</w:t>
      </w:r>
      <w:r w:rsidR="004258CE" w:rsidRPr="00780EC8">
        <w:rPr>
          <w:sz w:val="24"/>
          <w:szCs w:val="24"/>
        </w:rPr>
        <w:t xml:space="preserve"> </w:t>
      </w:r>
      <w:r w:rsidR="009C394B" w:rsidRPr="00780EC8">
        <w:rPr>
          <w:sz w:val="24"/>
          <w:szCs w:val="24"/>
        </w:rPr>
        <w:t>(или выбытии</w:t>
      </w:r>
      <w:r w:rsidRPr="00780EC8">
        <w:rPr>
          <w:sz w:val="24"/>
          <w:szCs w:val="24"/>
        </w:rPr>
        <w:t xml:space="preserve">) личное дело </w:t>
      </w:r>
      <w:r w:rsidR="009C394B" w:rsidRPr="00780EC8">
        <w:rPr>
          <w:sz w:val="24"/>
          <w:szCs w:val="24"/>
        </w:rPr>
        <w:t xml:space="preserve">обучающегося хранится в архиве </w:t>
      </w:r>
      <w:r w:rsidR="006C2BBE" w:rsidRPr="00780EC8">
        <w:rPr>
          <w:sz w:val="24"/>
          <w:szCs w:val="24"/>
        </w:rPr>
        <w:t>Колледжа</w:t>
      </w:r>
      <w:r w:rsidRPr="00780EC8">
        <w:rPr>
          <w:sz w:val="24"/>
          <w:szCs w:val="24"/>
        </w:rPr>
        <w:t xml:space="preserve"> 3 года. </w:t>
      </w:r>
    </w:p>
    <w:p w:rsidR="006D3DE8" w:rsidRPr="00780EC8" w:rsidRDefault="006D3DE8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3.5. Личные дела обучающегося ведутся </w:t>
      </w:r>
      <w:r w:rsidR="00150FB3" w:rsidRPr="00780EC8">
        <w:rPr>
          <w:sz w:val="24"/>
          <w:szCs w:val="24"/>
        </w:rPr>
        <w:t xml:space="preserve">секретарём учебной части, </w:t>
      </w:r>
      <w:r w:rsidRPr="00780EC8">
        <w:rPr>
          <w:sz w:val="24"/>
          <w:szCs w:val="24"/>
        </w:rPr>
        <w:t>мастером производственного обучения, закрепленным за группой</w:t>
      </w:r>
      <w:r w:rsidR="009C394B" w:rsidRPr="00780EC8">
        <w:rPr>
          <w:sz w:val="24"/>
          <w:szCs w:val="24"/>
        </w:rPr>
        <w:t>,</w:t>
      </w:r>
      <w:r w:rsidRPr="00780EC8">
        <w:rPr>
          <w:sz w:val="24"/>
          <w:szCs w:val="24"/>
        </w:rPr>
        <w:t xml:space="preserve"> или классным руководителем. </w:t>
      </w:r>
    </w:p>
    <w:p w:rsidR="006D3DE8" w:rsidRPr="00780EC8" w:rsidRDefault="009C394B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3.6</w:t>
      </w:r>
      <w:r w:rsidR="006D3DE8" w:rsidRPr="00780EC8">
        <w:rPr>
          <w:sz w:val="24"/>
          <w:szCs w:val="24"/>
        </w:rPr>
        <w:t>. Общие сведения об учащихся корректируются мастером производственного обучения, закрепленным за группой</w:t>
      </w:r>
      <w:r w:rsidR="004258CE" w:rsidRPr="00780EC8">
        <w:rPr>
          <w:sz w:val="24"/>
          <w:szCs w:val="24"/>
        </w:rPr>
        <w:t xml:space="preserve">, </w:t>
      </w:r>
      <w:r w:rsidR="006D3DE8" w:rsidRPr="00780EC8">
        <w:rPr>
          <w:sz w:val="24"/>
          <w:szCs w:val="24"/>
        </w:rPr>
        <w:t xml:space="preserve"> или классным руководителем по мере изменения данных.</w:t>
      </w:r>
    </w:p>
    <w:p w:rsidR="005F1A51" w:rsidRPr="00780EC8" w:rsidRDefault="009C394B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3.7</w:t>
      </w:r>
      <w:r w:rsidR="005F1A51" w:rsidRPr="00780EC8">
        <w:rPr>
          <w:sz w:val="24"/>
          <w:szCs w:val="24"/>
        </w:rPr>
        <w:t>. В личное дело обучающегося подшиваются:</w:t>
      </w:r>
    </w:p>
    <w:p w:rsidR="005F1A51" w:rsidRPr="00780EC8" w:rsidRDefault="005F1A51" w:rsidP="00780EC8">
      <w:pPr>
        <w:pStyle w:val="af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выписки из приказов по данному обучающемуся о зачислении, переводе, предоставлении академического отпуска,</w:t>
      </w:r>
      <w:r w:rsidR="009E48F1" w:rsidRPr="00780EC8">
        <w:rPr>
          <w:sz w:val="24"/>
          <w:szCs w:val="24"/>
        </w:rPr>
        <w:t xml:space="preserve"> изменении </w:t>
      </w:r>
      <w:r w:rsidR="0099333A" w:rsidRPr="00780EC8">
        <w:rPr>
          <w:sz w:val="24"/>
          <w:szCs w:val="24"/>
        </w:rPr>
        <w:t>фамилии, поощрении</w:t>
      </w:r>
      <w:r w:rsidRPr="00780EC8">
        <w:rPr>
          <w:sz w:val="24"/>
          <w:szCs w:val="24"/>
        </w:rPr>
        <w:t xml:space="preserve"> и взыскании и </w:t>
      </w:r>
      <w:r w:rsidR="009E48F1" w:rsidRPr="00780EC8">
        <w:rPr>
          <w:sz w:val="24"/>
          <w:szCs w:val="24"/>
        </w:rPr>
        <w:t>др.</w:t>
      </w:r>
      <w:r w:rsidRPr="00780EC8">
        <w:rPr>
          <w:sz w:val="24"/>
          <w:szCs w:val="24"/>
        </w:rPr>
        <w:t xml:space="preserve"> за весь период обучения (в двухнедельный срок с момента издания);</w:t>
      </w:r>
    </w:p>
    <w:p w:rsidR="005F1A51" w:rsidRPr="00780EC8" w:rsidRDefault="005F1A51" w:rsidP="00780EC8">
      <w:pPr>
        <w:pStyle w:val="af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подлинники личных заявлений, справок и др</w:t>
      </w:r>
      <w:r w:rsidR="009E48F1" w:rsidRPr="00780EC8">
        <w:rPr>
          <w:sz w:val="24"/>
          <w:szCs w:val="24"/>
        </w:rPr>
        <w:t>угих</w:t>
      </w:r>
      <w:r w:rsidRPr="00780EC8">
        <w:rPr>
          <w:sz w:val="24"/>
          <w:szCs w:val="24"/>
        </w:rPr>
        <w:t xml:space="preserve"> документов за весь период обучения (при получении);</w:t>
      </w:r>
    </w:p>
    <w:p w:rsidR="005F1A51" w:rsidRPr="00780EC8" w:rsidRDefault="005F1A51" w:rsidP="00BC7AAD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Личные заявления должны иметь резолюцию директора. </w:t>
      </w:r>
    </w:p>
    <w:p w:rsidR="005F1A51" w:rsidRPr="00780EC8" w:rsidRDefault="005F1A51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3.</w:t>
      </w:r>
      <w:r w:rsidR="00780EC8">
        <w:rPr>
          <w:sz w:val="24"/>
          <w:szCs w:val="24"/>
        </w:rPr>
        <w:t>8</w:t>
      </w:r>
      <w:r w:rsidRPr="00780EC8">
        <w:rPr>
          <w:sz w:val="24"/>
          <w:szCs w:val="24"/>
        </w:rPr>
        <w:t>. При восстановлении обучающегося продолжается ведение личного дела, сформированного ранее.</w:t>
      </w:r>
    </w:p>
    <w:p w:rsidR="005F1A51" w:rsidRPr="00780EC8" w:rsidRDefault="005F1A51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noProof/>
          <w:sz w:val="24"/>
          <w:szCs w:val="24"/>
        </w:rPr>
        <w:t>3.</w:t>
      </w:r>
      <w:r w:rsidR="00780EC8">
        <w:rPr>
          <w:noProof/>
          <w:sz w:val="24"/>
          <w:szCs w:val="24"/>
        </w:rPr>
        <w:t>9</w:t>
      </w:r>
      <w:r w:rsidRPr="00780EC8">
        <w:rPr>
          <w:noProof/>
          <w:sz w:val="24"/>
          <w:szCs w:val="24"/>
        </w:rPr>
        <w:t>.</w:t>
      </w:r>
      <w:r w:rsidRPr="00780EC8">
        <w:rPr>
          <w:sz w:val="24"/>
          <w:szCs w:val="24"/>
        </w:rPr>
        <w:t xml:space="preserve"> При отчислении из </w:t>
      </w:r>
      <w:r w:rsidR="006C2BBE" w:rsidRPr="00780EC8">
        <w:rPr>
          <w:sz w:val="24"/>
          <w:szCs w:val="24"/>
        </w:rPr>
        <w:t>колледжа</w:t>
      </w:r>
      <w:r w:rsidRPr="00780EC8">
        <w:rPr>
          <w:sz w:val="24"/>
          <w:szCs w:val="24"/>
        </w:rPr>
        <w:t xml:space="preserve"> в личное дело вносятся:</w:t>
      </w:r>
    </w:p>
    <w:p w:rsidR="005F1A51" w:rsidRPr="00780EC8" w:rsidRDefault="005F1A51" w:rsidP="00780EC8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выписка из приказа об отчислении;</w:t>
      </w:r>
    </w:p>
    <w:p w:rsidR="005F1A51" w:rsidRPr="00780EC8" w:rsidRDefault="005F1A51" w:rsidP="00780EC8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копия докум</w:t>
      </w:r>
      <w:r w:rsidR="009C394B" w:rsidRPr="00780EC8">
        <w:rPr>
          <w:sz w:val="24"/>
          <w:szCs w:val="24"/>
        </w:rPr>
        <w:t>ента об</w:t>
      </w:r>
      <w:r w:rsidR="006C2BBE" w:rsidRPr="00780EC8">
        <w:rPr>
          <w:sz w:val="24"/>
          <w:szCs w:val="24"/>
        </w:rPr>
        <w:t xml:space="preserve"> образовании, полученного</w:t>
      </w:r>
      <w:r w:rsidRPr="00780EC8">
        <w:rPr>
          <w:sz w:val="24"/>
          <w:szCs w:val="24"/>
        </w:rPr>
        <w:t xml:space="preserve"> в </w:t>
      </w:r>
      <w:r w:rsidR="006C2BBE" w:rsidRPr="00780EC8">
        <w:rPr>
          <w:sz w:val="24"/>
          <w:szCs w:val="24"/>
        </w:rPr>
        <w:t>колледже</w:t>
      </w:r>
      <w:r w:rsidRPr="00780EC8">
        <w:rPr>
          <w:sz w:val="24"/>
          <w:szCs w:val="24"/>
        </w:rPr>
        <w:t>, и приложение к нему (для отчисленных в связи с окончанием обучения);</w:t>
      </w:r>
    </w:p>
    <w:p w:rsidR="00BF537F" w:rsidRPr="00780EC8" w:rsidRDefault="005F1A51" w:rsidP="00780EC8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 w:rsidRPr="00780EC8">
        <w:rPr>
          <w:sz w:val="24"/>
          <w:szCs w:val="24"/>
        </w:rPr>
        <w:t>копия документа</w:t>
      </w:r>
      <w:r w:rsidRPr="00780EC8">
        <w:rPr>
          <w:bCs/>
          <w:sz w:val="24"/>
          <w:szCs w:val="24"/>
        </w:rPr>
        <w:t xml:space="preserve"> об</w:t>
      </w:r>
      <w:r w:rsidRPr="00780EC8">
        <w:rPr>
          <w:sz w:val="24"/>
          <w:szCs w:val="24"/>
        </w:rPr>
        <w:t xml:space="preserve"> образовании, предоставленного на момент зачисления в</w:t>
      </w:r>
      <w:r w:rsidRPr="00780EC8">
        <w:rPr>
          <w:bCs/>
          <w:sz w:val="24"/>
          <w:szCs w:val="24"/>
        </w:rPr>
        <w:t xml:space="preserve"> </w:t>
      </w:r>
      <w:r w:rsidR="006C2BBE" w:rsidRPr="00780EC8">
        <w:rPr>
          <w:bCs/>
          <w:sz w:val="24"/>
          <w:szCs w:val="24"/>
        </w:rPr>
        <w:t>колледж</w:t>
      </w:r>
      <w:r w:rsidR="009C394B" w:rsidRPr="00780EC8">
        <w:rPr>
          <w:bCs/>
          <w:sz w:val="24"/>
          <w:szCs w:val="24"/>
        </w:rPr>
        <w:t>;</w:t>
      </w:r>
    </w:p>
    <w:p w:rsidR="005F1A51" w:rsidRPr="00780EC8" w:rsidRDefault="005F1A51" w:rsidP="00780EC8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обходной лист;</w:t>
      </w:r>
    </w:p>
    <w:p w:rsidR="005F1A51" w:rsidRPr="00780EC8" w:rsidRDefault="005F1A51" w:rsidP="00780EC8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внутренняя опись документов.</w:t>
      </w:r>
    </w:p>
    <w:p w:rsidR="009C394B" w:rsidRPr="00780EC8" w:rsidRDefault="009C394B" w:rsidP="00780EC8">
      <w:pPr>
        <w:pStyle w:val="af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lastRenderedPageBreak/>
        <w:t>расписка в получении оригинала документа об образовании</w:t>
      </w:r>
      <w:r w:rsidR="00197FCB" w:rsidRPr="00780EC8">
        <w:rPr>
          <w:sz w:val="24"/>
          <w:szCs w:val="24"/>
        </w:rPr>
        <w:t xml:space="preserve">, представленного на момент поступления в </w:t>
      </w:r>
      <w:r w:rsidR="006C2BBE" w:rsidRPr="00780EC8">
        <w:rPr>
          <w:sz w:val="24"/>
          <w:szCs w:val="24"/>
        </w:rPr>
        <w:t>колледж</w:t>
      </w:r>
      <w:r w:rsidR="00197FCB" w:rsidRPr="00780EC8">
        <w:rPr>
          <w:sz w:val="24"/>
          <w:szCs w:val="24"/>
        </w:rPr>
        <w:t>;</w:t>
      </w:r>
    </w:p>
    <w:p w:rsidR="00646E39" w:rsidRPr="00780EC8" w:rsidRDefault="005F1A51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3.1</w:t>
      </w:r>
      <w:r w:rsidR="00780EC8">
        <w:rPr>
          <w:sz w:val="24"/>
          <w:szCs w:val="24"/>
        </w:rPr>
        <w:t>0</w:t>
      </w:r>
      <w:r w:rsidRPr="00780EC8">
        <w:rPr>
          <w:sz w:val="24"/>
          <w:szCs w:val="24"/>
        </w:rPr>
        <w:t>. Внутренняя опись документов, имеющихся в личном деле, содержит сведения о порядковых номерах документов</w:t>
      </w:r>
      <w:r w:rsidRPr="0099333A">
        <w:rPr>
          <w:sz w:val="24"/>
          <w:szCs w:val="24"/>
        </w:rPr>
        <w:t xml:space="preserve"> дела,</w:t>
      </w:r>
      <w:r w:rsidRPr="00780EC8">
        <w:rPr>
          <w:sz w:val="24"/>
          <w:szCs w:val="24"/>
        </w:rPr>
        <w:t xml:space="preserve"> их регистрационных индексах, заголовках, датах.</w:t>
      </w:r>
    </w:p>
    <w:p w:rsidR="005F1A51" w:rsidRPr="00780EC8" w:rsidRDefault="005F1A51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3.1</w:t>
      </w:r>
      <w:r w:rsidR="00780EC8">
        <w:rPr>
          <w:sz w:val="24"/>
          <w:szCs w:val="24"/>
        </w:rPr>
        <w:t>1</w:t>
      </w:r>
      <w:r w:rsidRPr="00780EC8">
        <w:rPr>
          <w:sz w:val="24"/>
          <w:szCs w:val="24"/>
        </w:rPr>
        <w:t>. В случае утраты/порчи личного дела по каким-либо причинам, работником, ответственным за работу с личными делами, составляется акт</w:t>
      </w:r>
      <w:r w:rsidRPr="0099333A">
        <w:rPr>
          <w:sz w:val="24"/>
          <w:szCs w:val="24"/>
        </w:rPr>
        <w:t xml:space="preserve"> об</w:t>
      </w:r>
      <w:r w:rsidR="00DA2E53" w:rsidRPr="00780EC8">
        <w:rPr>
          <w:sz w:val="24"/>
          <w:szCs w:val="24"/>
        </w:rPr>
        <w:t xml:space="preserve"> утере/порче</w:t>
      </w:r>
      <w:r w:rsidRPr="00780EC8">
        <w:rPr>
          <w:sz w:val="24"/>
          <w:szCs w:val="24"/>
        </w:rPr>
        <w:t xml:space="preserve"> личного дела и формируется новое личное дело.</w:t>
      </w:r>
    </w:p>
    <w:p w:rsidR="00646E39" w:rsidRPr="00780EC8" w:rsidRDefault="00646E39" w:rsidP="0099333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3.</w:t>
      </w:r>
      <w:r w:rsidR="005F1A51" w:rsidRPr="00780EC8">
        <w:rPr>
          <w:sz w:val="24"/>
          <w:szCs w:val="24"/>
        </w:rPr>
        <w:t>1</w:t>
      </w:r>
      <w:r w:rsidR="00780EC8">
        <w:rPr>
          <w:sz w:val="24"/>
          <w:szCs w:val="24"/>
        </w:rPr>
        <w:t>2</w:t>
      </w:r>
      <w:r w:rsidRPr="00780EC8">
        <w:rPr>
          <w:sz w:val="24"/>
          <w:szCs w:val="24"/>
        </w:rPr>
        <w:t>.</w:t>
      </w:r>
      <w:r w:rsidRPr="0099333A">
        <w:rPr>
          <w:sz w:val="24"/>
          <w:szCs w:val="24"/>
        </w:rPr>
        <w:t xml:space="preserve"> На основании</w:t>
      </w:r>
      <w:r w:rsidRPr="00780EC8">
        <w:rPr>
          <w:sz w:val="24"/>
          <w:szCs w:val="24"/>
        </w:rPr>
        <w:t xml:space="preserve"> приказа о зачислении </w:t>
      </w:r>
      <w:r w:rsidR="00B917DE" w:rsidRPr="00780EC8">
        <w:rPr>
          <w:sz w:val="24"/>
          <w:szCs w:val="24"/>
        </w:rPr>
        <w:t>обучающемуся</w:t>
      </w:r>
      <w:r w:rsidRPr="00780EC8">
        <w:rPr>
          <w:sz w:val="24"/>
          <w:szCs w:val="24"/>
        </w:rPr>
        <w:t xml:space="preserve"> выда</w:t>
      </w:r>
      <w:r w:rsidR="00B917DE" w:rsidRPr="00780EC8">
        <w:rPr>
          <w:sz w:val="24"/>
          <w:szCs w:val="24"/>
        </w:rPr>
        <w:t>е</w:t>
      </w:r>
      <w:r w:rsidRPr="00780EC8">
        <w:rPr>
          <w:sz w:val="24"/>
          <w:szCs w:val="24"/>
        </w:rPr>
        <w:t xml:space="preserve">тся </w:t>
      </w:r>
      <w:r w:rsidR="006C2BBE" w:rsidRPr="00780EC8">
        <w:rPr>
          <w:sz w:val="24"/>
          <w:szCs w:val="24"/>
        </w:rPr>
        <w:t>студенческий</w:t>
      </w:r>
      <w:r w:rsidRPr="00780EC8">
        <w:rPr>
          <w:sz w:val="24"/>
          <w:szCs w:val="24"/>
        </w:rPr>
        <w:t xml:space="preserve"> билет, которы</w:t>
      </w:r>
      <w:r w:rsidR="005F0606" w:rsidRPr="00780EC8">
        <w:rPr>
          <w:sz w:val="24"/>
          <w:szCs w:val="24"/>
        </w:rPr>
        <w:t>й</w:t>
      </w:r>
      <w:r w:rsidRPr="00780EC8">
        <w:rPr>
          <w:sz w:val="24"/>
          <w:szCs w:val="24"/>
        </w:rPr>
        <w:t xml:space="preserve"> долж</w:t>
      </w:r>
      <w:r w:rsidR="003F1AC2" w:rsidRPr="00780EC8">
        <w:rPr>
          <w:sz w:val="24"/>
          <w:szCs w:val="24"/>
        </w:rPr>
        <w:t>е</w:t>
      </w:r>
      <w:r w:rsidRPr="00780EC8">
        <w:rPr>
          <w:sz w:val="24"/>
          <w:szCs w:val="24"/>
        </w:rPr>
        <w:t xml:space="preserve">н иметь единый порядковый номер для каждого </w:t>
      </w:r>
      <w:r w:rsidR="00DA2E53" w:rsidRPr="00780EC8">
        <w:rPr>
          <w:sz w:val="24"/>
          <w:szCs w:val="24"/>
        </w:rPr>
        <w:t>обучающегося</w:t>
      </w:r>
      <w:r w:rsidRPr="00780EC8">
        <w:rPr>
          <w:sz w:val="24"/>
          <w:szCs w:val="24"/>
        </w:rPr>
        <w:t xml:space="preserve">, зафиксированный в </w:t>
      </w:r>
      <w:r w:rsidR="003F1AC2" w:rsidRPr="00780EC8">
        <w:rPr>
          <w:sz w:val="24"/>
          <w:szCs w:val="24"/>
        </w:rPr>
        <w:t>поименной книге</w:t>
      </w:r>
      <w:r w:rsidRPr="00780EC8">
        <w:rPr>
          <w:sz w:val="24"/>
          <w:szCs w:val="24"/>
        </w:rPr>
        <w:t>. В случае выдачи дубликата сохраняется порядковый номер утерянного документа.</w:t>
      </w:r>
    </w:p>
    <w:p w:rsidR="00646E39" w:rsidRPr="00780EC8" w:rsidRDefault="0099333A" w:rsidP="0099333A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3.13. </w:t>
      </w:r>
      <w:r w:rsidR="00646E39" w:rsidRPr="00780EC8">
        <w:rPr>
          <w:sz w:val="24"/>
          <w:szCs w:val="24"/>
        </w:rPr>
        <w:t xml:space="preserve">При </w:t>
      </w:r>
      <w:r w:rsidR="00646E39" w:rsidRPr="0099333A">
        <w:rPr>
          <w:sz w:val="24"/>
          <w:szCs w:val="24"/>
        </w:rPr>
        <w:t>смене фамилии и/или других изменениях</w:t>
      </w:r>
      <w:r w:rsidR="00646E39" w:rsidRPr="00780EC8">
        <w:rPr>
          <w:sz w:val="24"/>
          <w:szCs w:val="24"/>
        </w:rPr>
        <w:t xml:space="preserve"> </w:t>
      </w:r>
      <w:r w:rsidR="00B917DE" w:rsidRPr="00780EC8">
        <w:rPr>
          <w:sz w:val="24"/>
          <w:szCs w:val="24"/>
        </w:rPr>
        <w:t>обучающемуся</w:t>
      </w:r>
      <w:r w:rsidR="00646E39" w:rsidRPr="0099333A">
        <w:rPr>
          <w:sz w:val="24"/>
          <w:szCs w:val="24"/>
        </w:rPr>
        <w:t xml:space="preserve"> </w:t>
      </w:r>
      <w:r w:rsidR="00646E39" w:rsidRPr="00780EC8">
        <w:rPr>
          <w:sz w:val="24"/>
          <w:szCs w:val="24"/>
        </w:rPr>
        <w:t xml:space="preserve">выдается новый </w:t>
      </w:r>
      <w:r w:rsidR="006C2BBE" w:rsidRPr="00780EC8">
        <w:rPr>
          <w:sz w:val="24"/>
          <w:szCs w:val="24"/>
        </w:rPr>
        <w:t>студенческий</w:t>
      </w:r>
      <w:r w:rsidR="00646E39" w:rsidRPr="00780EC8">
        <w:rPr>
          <w:sz w:val="24"/>
          <w:szCs w:val="24"/>
        </w:rPr>
        <w:t xml:space="preserve"> билет с сохранением порядкового номера заменяемого документа.</w:t>
      </w:r>
    </w:p>
    <w:p w:rsidR="00AD532A" w:rsidRPr="00780EC8" w:rsidRDefault="00AD532A" w:rsidP="00BC7AAD">
      <w:pPr>
        <w:autoSpaceDE w:val="0"/>
        <w:autoSpaceDN w:val="0"/>
        <w:adjustRightInd w:val="0"/>
        <w:spacing w:line="276" w:lineRule="auto"/>
        <w:jc w:val="center"/>
        <w:rPr>
          <w:b/>
          <w:noProof/>
          <w:sz w:val="24"/>
          <w:szCs w:val="24"/>
        </w:rPr>
      </w:pPr>
    </w:p>
    <w:p w:rsidR="00646E39" w:rsidRDefault="00646E39" w:rsidP="00FD7E9A">
      <w:pPr>
        <w:autoSpaceDE w:val="0"/>
        <w:autoSpaceDN w:val="0"/>
        <w:adjustRightInd w:val="0"/>
        <w:spacing w:line="276" w:lineRule="auto"/>
        <w:ind w:left="426"/>
        <w:rPr>
          <w:sz w:val="24"/>
          <w:szCs w:val="24"/>
        </w:rPr>
      </w:pPr>
      <w:r w:rsidRPr="0099333A">
        <w:rPr>
          <w:noProof/>
          <w:sz w:val="24"/>
          <w:szCs w:val="24"/>
        </w:rPr>
        <w:t>4.</w:t>
      </w:r>
      <w:r w:rsidRPr="0099333A">
        <w:rPr>
          <w:sz w:val="24"/>
          <w:szCs w:val="24"/>
        </w:rPr>
        <w:t xml:space="preserve"> ХРАНЕНИЕ ЛИЧНЫХ </w:t>
      </w:r>
      <w:r w:rsidRPr="00FD7E9A">
        <w:rPr>
          <w:bCs/>
          <w:sz w:val="24"/>
          <w:szCs w:val="24"/>
        </w:rPr>
        <w:t>ДЕЛ</w:t>
      </w:r>
    </w:p>
    <w:p w:rsidR="0099333A" w:rsidRPr="0099333A" w:rsidRDefault="0099333A" w:rsidP="0099333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BC7AAD" w:rsidRPr="00780EC8" w:rsidRDefault="005F1A51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4.1. Личные дела обучающихся хранятся в </w:t>
      </w:r>
      <w:r w:rsidR="009E48F1" w:rsidRPr="00780EC8">
        <w:rPr>
          <w:sz w:val="24"/>
          <w:szCs w:val="24"/>
        </w:rPr>
        <w:t xml:space="preserve">учебной части </w:t>
      </w:r>
      <w:r w:rsidRPr="00780EC8">
        <w:rPr>
          <w:sz w:val="24"/>
          <w:szCs w:val="24"/>
        </w:rPr>
        <w:t>в строго отведённом месте (металлическом шкафу). Личные дела одной группы находятся вместе в одной папке</w:t>
      </w:r>
      <w:r w:rsidR="009E48F1" w:rsidRPr="00780EC8">
        <w:rPr>
          <w:sz w:val="24"/>
          <w:szCs w:val="24"/>
        </w:rPr>
        <w:t>/накопителе</w:t>
      </w:r>
      <w:r w:rsidRPr="00780EC8">
        <w:rPr>
          <w:sz w:val="24"/>
          <w:szCs w:val="24"/>
        </w:rPr>
        <w:t xml:space="preserve"> и должны быть разложены в алфавитном порядке. В папке</w:t>
      </w:r>
      <w:r w:rsidR="009E48F1" w:rsidRPr="00780EC8">
        <w:rPr>
          <w:sz w:val="24"/>
          <w:szCs w:val="24"/>
        </w:rPr>
        <w:t>/накопителе</w:t>
      </w:r>
      <w:r w:rsidRPr="00780EC8">
        <w:rPr>
          <w:sz w:val="24"/>
          <w:szCs w:val="24"/>
        </w:rPr>
        <w:t xml:space="preserve"> личных дел группы находится список обучающихся с указанием фамилии, имени и ФИО мастера производственного обучения и классного руководителя. Список меняется ежегодно.</w:t>
      </w:r>
    </w:p>
    <w:p w:rsidR="00646E39" w:rsidRPr="0099333A" w:rsidRDefault="00646E39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noProof/>
          <w:spacing w:val="-2"/>
          <w:sz w:val="24"/>
          <w:szCs w:val="24"/>
        </w:rPr>
        <w:t>4.</w:t>
      </w:r>
      <w:r w:rsidRPr="0099333A">
        <w:rPr>
          <w:sz w:val="24"/>
          <w:szCs w:val="24"/>
        </w:rPr>
        <w:t xml:space="preserve">2. Право доступа к документам </w:t>
      </w:r>
      <w:r w:rsidR="0099333A" w:rsidRPr="0099333A">
        <w:rPr>
          <w:sz w:val="24"/>
          <w:szCs w:val="24"/>
        </w:rPr>
        <w:t>личного дела</w:t>
      </w:r>
      <w:r w:rsidRPr="0099333A">
        <w:rPr>
          <w:sz w:val="24"/>
          <w:szCs w:val="24"/>
        </w:rPr>
        <w:t xml:space="preserve"> обучающегося имеет </w:t>
      </w:r>
      <w:r w:rsidR="00DA2E53" w:rsidRPr="0099333A">
        <w:rPr>
          <w:sz w:val="24"/>
          <w:szCs w:val="24"/>
        </w:rPr>
        <w:t xml:space="preserve">секретарь учебной части, </w:t>
      </w:r>
      <w:r w:rsidR="005F1A51" w:rsidRPr="00780EC8">
        <w:rPr>
          <w:sz w:val="24"/>
          <w:szCs w:val="24"/>
        </w:rPr>
        <w:t>мастер производственного обучения, закрепленный за группой</w:t>
      </w:r>
      <w:r w:rsidR="009E48F1" w:rsidRPr="00780EC8">
        <w:rPr>
          <w:sz w:val="24"/>
          <w:szCs w:val="24"/>
        </w:rPr>
        <w:t>,</w:t>
      </w:r>
      <w:r w:rsidR="005F1A51" w:rsidRPr="00780EC8">
        <w:rPr>
          <w:sz w:val="24"/>
          <w:szCs w:val="24"/>
        </w:rPr>
        <w:t xml:space="preserve"> или </w:t>
      </w:r>
      <w:r w:rsidR="00780EC8">
        <w:rPr>
          <w:sz w:val="24"/>
          <w:szCs w:val="24"/>
        </w:rPr>
        <w:t>куратор/</w:t>
      </w:r>
      <w:r w:rsidR="005F1A51" w:rsidRPr="00780EC8">
        <w:rPr>
          <w:sz w:val="24"/>
          <w:szCs w:val="24"/>
        </w:rPr>
        <w:t xml:space="preserve">классный </w:t>
      </w:r>
      <w:r w:rsidR="00780EC8">
        <w:rPr>
          <w:sz w:val="24"/>
          <w:szCs w:val="24"/>
        </w:rPr>
        <w:t>воспитатель</w:t>
      </w:r>
      <w:r w:rsidR="005F1A51" w:rsidRPr="00780EC8">
        <w:rPr>
          <w:sz w:val="24"/>
          <w:szCs w:val="24"/>
        </w:rPr>
        <w:t>, а</w:t>
      </w:r>
      <w:r w:rsidR="005F1A51" w:rsidRPr="0099333A">
        <w:rPr>
          <w:sz w:val="24"/>
          <w:szCs w:val="24"/>
        </w:rPr>
        <w:t xml:space="preserve"> </w:t>
      </w:r>
      <w:r w:rsidRPr="0099333A">
        <w:rPr>
          <w:sz w:val="24"/>
          <w:szCs w:val="24"/>
        </w:rPr>
        <w:t xml:space="preserve">также </w:t>
      </w:r>
      <w:r w:rsidR="00BD5BA7" w:rsidRPr="0099333A">
        <w:rPr>
          <w:sz w:val="24"/>
          <w:szCs w:val="24"/>
        </w:rPr>
        <w:t>директор</w:t>
      </w:r>
      <w:r w:rsidRPr="0099333A">
        <w:rPr>
          <w:sz w:val="24"/>
          <w:szCs w:val="24"/>
        </w:rPr>
        <w:t xml:space="preserve">, работники отдела кадров, приемной комиссии. Иным лицам право доступа может быть предоставлено на основании служебной записки с резолюцией </w:t>
      </w:r>
      <w:r w:rsidR="00DA2E53" w:rsidRPr="0099333A">
        <w:rPr>
          <w:sz w:val="24"/>
          <w:szCs w:val="24"/>
        </w:rPr>
        <w:t xml:space="preserve">заместителя </w:t>
      </w:r>
      <w:r w:rsidR="00BD5BA7" w:rsidRPr="0099333A">
        <w:rPr>
          <w:sz w:val="24"/>
          <w:szCs w:val="24"/>
        </w:rPr>
        <w:t>ди</w:t>
      </w:r>
      <w:r w:rsidR="00DA2E53" w:rsidRPr="0099333A">
        <w:rPr>
          <w:sz w:val="24"/>
          <w:szCs w:val="24"/>
        </w:rPr>
        <w:t>ректора</w:t>
      </w:r>
      <w:r w:rsidRPr="0099333A">
        <w:rPr>
          <w:sz w:val="24"/>
          <w:szCs w:val="24"/>
        </w:rPr>
        <w:t>.</w:t>
      </w:r>
    </w:p>
    <w:p w:rsidR="00646E39" w:rsidRPr="00780EC8" w:rsidRDefault="00646E39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4.3. Личные дела обучающихся, отчисленных из </w:t>
      </w:r>
      <w:r w:rsidR="00931E1E" w:rsidRPr="00780EC8">
        <w:rPr>
          <w:sz w:val="24"/>
          <w:szCs w:val="24"/>
        </w:rPr>
        <w:t>колледжа</w:t>
      </w:r>
      <w:r w:rsidR="00BD5BA7" w:rsidRPr="00780EC8">
        <w:rPr>
          <w:sz w:val="24"/>
          <w:szCs w:val="24"/>
        </w:rPr>
        <w:t xml:space="preserve">, </w:t>
      </w:r>
      <w:r w:rsidRPr="00780EC8">
        <w:rPr>
          <w:sz w:val="24"/>
          <w:szCs w:val="24"/>
        </w:rPr>
        <w:t xml:space="preserve">передаются на хранение в архив </w:t>
      </w:r>
      <w:r w:rsidR="00931E1E" w:rsidRPr="00780EC8">
        <w:rPr>
          <w:sz w:val="24"/>
          <w:szCs w:val="24"/>
        </w:rPr>
        <w:t>колледжа</w:t>
      </w:r>
      <w:r w:rsidRPr="00780EC8">
        <w:rPr>
          <w:sz w:val="24"/>
          <w:szCs w:val="24"/>
        </w:rPr>
        <w:t>.</w:t>
      </w:r>
    </w:p>
    <w:p w:rsidR="005F1A51" w:rsidRPr="00780EC8" w:rsidRDefault="001C42E4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4.4.</w:t>
      </w:r>
      <w:r w:rsidR="005F1A51" w:rsidRPr="00780EC8">
        <w:rPr>
          <w:sz w:val="24"/>
          <w:szCs w:val="24"/>
        </w:rPr>
        <w:t xml:space="preserve"> Контроль состояни</w:t>
      </w:r>
      <w:r w:rsidR="00780EC8">
        <w:rPr>
          <w:sz w:val="24"/>
          <w:szCs w:val="24"/>
        </w:rPr>
        <w:t>я</w:t>
      </w:r>
      <w:r w:rsidR="005F1A51" w:rsidRPr="00780EC8">
        <w:rPr>
          <w:sz w:val="24"/>
          <w:szCs w:val="24"/>
        </w:rPr>
        <w:t xml:space="preserve"> личных дел осуществляется заместителем директора</w:t>
      </w:r>
      <w:r w:rsidR="00885B9D">
        <w:rPr>
          <w:sz w:val="24"/>
          <w:szCs w:val="24"/>
        </w:rPr>
        <w:t>,</w:t>
      </w:r>
      <w:r w:rsidR="005F1A51" w:rsidRPr="00780EC8">
        <w:rPr>
          <w:sz w:val="24"/>
          <w:szCs w:val="24"/>
        </w:rPr>
        <w:t xml:space="preserve"> директором </w:t>
      </w:r>
      <w:r w:rsidR="00982718" w:rsidRPr="00780EC8">
        <w:rPr>
          <w:sz w:val="24"/>
          <w:szCs w:val="24"/>
        </w:rPr>
        <w:t>колледжа</w:t>
      </w:r>
      <w:r w:rsidR="005F1A51" w:rsidRPr="00780EC8">
        <w:rPr>
          <w:sz w:val="24"/>
          <w:szCs w:val="24"/>
        </w:rPr>
        <w:t>.</w:t>
      </w:r>
    </w:p>
    <w:p w:rsidR="005F1A51" w:rsidRPr="00780EC8" w:rsidRDefault="001C42E4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>4.5.</w:t>
      </w:r>
      <w:r w:rsidR="005F1A51" w:rsidRPr="00780EC8">
        <w:rPr>
          <w:sz w:val="24"/>
          <w:szCs w:val="24"/>
        </w:rPr>
        <w:t xml:space="preserve"> Проверка личных дел </w:t>
      </w:r>
      <w:r w:rsidR="009E48F1" w:rsidRPr="00780EC8">
        <w:rPr>
          <w:sz w:val="24"/>
          <w:szCs w:val="24"/>
        </w:rPr>
        <w:t>обучающихся</w:t>
      </w:r>
      <w:r w:rsidR="005F1A51" w:rsidRPr="00780EC8">
        <w:rPr>
          <w:sz w:val="24"/>
          <w:szCs w:val="24"/>
        </w:rPr>
        <w:t xml:space="preserve"> осуществляется по плану </w:t>
      </w:r>
      <w:r w:rsidR="00DA2E53" w:rsidRPr="00780EC8">
        <w:rPr>
          <w:sz w:val="24"/>
          <w:szCs w:val="24"/>
        </w:rPr>
        <w:t>административного</w:t>
      </w:r>
      <w:r w:rsidR="005F1A51" w:rsidRPr="00780EC8">
        <w:rPr>
          <w:sz w:val="24"/>
          <w:szCs w:val="24"/>
        </w:rPr>
        <w:t xml:space="preserve"> контроля, не менее 2 раз в год. В необходимых случаях, проверка осуществляется внепланово, оперативно.</w:t>
      </w:r>
    </w:p>
    <w:p w:rsidR="005F1A51" w:rsidRPr="00780EC8" w:rsidRDefault="001C42E4" w:rsidP="0099333A">
      <w:pPr>
        <w:spacing w:line="276" w:lineRule="auto"/>
        <w:jc w:val="both"/>
        <w:rPr>
          <w:sz w:val="24"/>
          <w:szCs w:val="24"/>
        </w:rPr>
      </w:pPr>
      <w:r w:rsidRPr="00780EC8">
        <w:rPr>
          <w:sz w:val="24"/>
          <w:szCs w:val="24"/>
        </w:rPr>
        <w:t xml:space="preserve">4.6. </w:t>
      </w:r>
      <w:r w:rsidR="005F1A51" w:rsidRPr="00780EC8">
        <w:rPr>
          <w:sz w:val="24"/>
          <w:szCs w:val="24"/>
        </w:rPr>
        <w:t>Цели и объект контроля — правильность оформления личных дел обучающихся</w:t>
      </w:r>
      <w:r w:rsidRPr="00780EC8">
        <w:rPr>
          <w:sz w:val="24"/>
          <w:szCs w:val="24"/>
        </w:rPr>
        <w:t>.</w:t>
      </w:r>
    </w:p>
    <w:sectPr w:rsidR="005F1A51" w:rsidRPr="00780EC8" w:rsidSect="00223ACD">
      <w:footerReference w:type="default" r:id="rId9"/>
      <w:type w:val="continuous"/>
      <w:pgSz w:w="11900" w:h="16820" w:code="9"/>
      <w:pgMar w:top="1134" w:right="850" w:bottom="1134" w:left="1701" w:header="709" w:footer="567" w:gutter="0"/>
      <w:pgNumType w:start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BD" w:rsidRDefault="00EE43BD">
      <w:r>
        <w:separator/>
      </w:r>
    </w:p>
  </w:endnote>
  <w:endnote w:type="continuationSeparator" w:id="0">
    <w:p w:rsidR="00EE43BD" w:rsidRDefault="00EE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078671"/>
      <w:docPartObj>
        <w:docPartGallery w:val="Page Numbers (Bottom of Page)"/>
        <w:docPartUnique/>
      </w:docPartObj>
    </w:sdtPr>
    <w:sdtEndPr/>
    <w:sdtContent>
      <w:p w:rsidR="005E5881" w:rsidRDefault="005E58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ACD">
          <w:rPr>
            <w:noProof/>
          </w:rPr>
          <w:t>0</w:t>
        </w:r>
        <w:r>
          <w:fldChar w:fldCharType="end"/>
        </w:r>
      </w:p>
    </w:sdtContent>
  </w:sdt>
  <w:p w:rsidR="005E5881" w:rsidRDefault="005E58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BD" w:rsidRDefault="00EE43BD">
      <w:r>
        <w:separator/>
      </w:r>
    </w:p>
  </w:footnote>
  <w:footnote w:type="continuationSeparator" w:id="0">
    <w:p w:rsidR="00EE43BD" w:rsidRDefault="00EE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E1F"/>
    <w:multiLevelType w:val="hybridMultilevel"/>
    <w:tmpl w:val="692879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A6E4D"/>
    <w:multiLevelType w:val="hybridMultilevel"/>
    <w:tmpl w:val="8D56B4D4"/>
    <w:lvl w:ilvl="0" w:tplc="08ACF9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8C22C4"/>
    <w:multiLevelType w:val="hybridMultilevel"/>
    <w:tmpl w:val="C71287A6"/>
    <w:lvl w:ilvl="0" w:tplc="08ACF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24FB"/>
    <w:multiLevelType w:val="hybridMultilevel"/>
    <w:tmpl w:val="AF7A7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35A55"/>
    <w:multiLevelType w:val="hybridMultilevel"/>
    <w:tmpl w:val="531A795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6E36121"/>
    <w:multiLevelType w:val="hybridMultilevel"/>
    <w:tmpl w:val="66CC01D0"/>
    <w:lvl w:ilvl="0" w:tplc="DB1436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2610F2"/>
    <w:multiLevelType w:val="hybridMultilevel"/>
    <w:tmpl w:val="CC6CF148"/>
    <w:lvl w:ilvl="0" w:tplc="61C08828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A1C16"/>
    <w:multiLevelType w:val="hybridMultilevel"/>
    <w:tmpl w:val="624C5C30"/>
    <w:lvl w:ilvl="0" w:tplc="08ACF9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A22217C"/>
    <w:multiLevelType w:val="hybridMultilevel"/>
    <w:tmpl w:val="974A5E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024CD0"/>
    <w:multiLevelType w:val="hybridMultilevel"/>
    <w:tmpl w:val="2C2AA9C2"/>
    <w:lvl w:ilvl="0" w:tplc="08ACF9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0170D69"/>
    <w:multiLevelType w:val="hybridMultilevel"/>
    <w:tmpl w:val="37BED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3152F4"/>
    <w:multiLevelType w:val="hybridMultilevel"/>
    <w:tmpl w:val="48B0D8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4124E2A"/>
    <w:multiLevelType w:val="hybridMultilevel"/>
    <w:tmpl w:val="E7C61C08"/>
    <w:lvl w:ilvl="0" w:tplc="08ACF93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782430A"/>
    <w:multiLevelType w:val="hybridMultilevel"/>
    <w:tmpl w:val="3A84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83520E"/>
    <w:multiLevelType w:val="hybridMultilevel"/>
    <w:tmpl w:val="6F2EBE0A"/>
    <w:lvl w:ilvl="0" w:tplc="08ACF9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320C"/>
    <w:multiLevelType w:val="hybridMultilevel"/>
    <w:tmpl w:val="4C081F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0C5092F"/>
    <w:multiLevelType w:val="hybridMultilevel"/>
    <w:tmpl w:val="92207588"/>
    <w:lvl w:ilvl="0" w:tplc="015A5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14"/>
  </w:num>
  <w:num w:numId="7">
    <w:abstractNumId w:val="2"/>
  </w:num>
  <w:num w:numId="8">
    <w:abstractNumId w:val="12"/>
  </w:num>
  <w:num w:numId="9">
    <w:abstractNumId w:val="7"/>
  </w:num>
  <w:num w:numId="10">
    <w:abstractNumId w:val="1"/>
  </w:num>
  <w:num w:numId="11">
    <w:abstractNumId w:val="9"/>
  </w:num>
  <w:num w:numId="12">
    <w:abstractNumId w:val="15"/>
  </w:num>
  <w:num w:numId="13">
    <w:abstractNumId w:val="3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2D7"/>
    <w:rsid w:val="00030A00"/>
    <w:rsid w:val="000405A0"/>
    <w:rsid w:val="00065244"/>
    <w:rsid w:val="000C6BE7"/>
    <w:rsid w:val="0010695E"/>
    <w:rsid w:val="001072E2"/>
    <w:rsid w:val="00114B9C"/>
    <w:rsid w:val="00150FB3"/>
    <w:rsid w:val="0019717D"/>
    <w:rsid w:val="00197FCB"/>
    <w:rsid w:val="001B1C8F"/>
    <w:rsid w:val="001C42E4"/>
    <w:rsid w:val="00223ACD"/>
    <w:rsid w:val="00247DFC"/>
    <w:rsid w:val="002B5BB5"/>
    <w:rsid w:val="003C430E"/>
    <w:rsid w:val="003F1AC2"/>
    <w:rsid w:val="00415428"/>
    <w:rsid w:val="004242FE"/>
    <w:rsid w:val="00424C6E"/>
    <w:rsid w:val="004258CE"/>
    <w:rsid w:val="00476A2F"/>
    <w:rsid w:val="004A0524"/>
    <w:rsid w:val="004E6BD4"/>
    <w:rsid w:val="00505135"/>
    <w:rsid w:val="0052661B"/>
    <w:rsid w:val="00531F92"/>
    <w:rsid w:val="00547C80"/>
    <w:rsid w:val="00547D81"/>
    <w:rsid w:val="0055502F"/>
    <w:rsid w:val="00583560"/>
    <w:rsid w:val="005D788A"/>
    <w:rsid w:val="005E5881"/>
    <w:rsid w:val="005F0606"/>
    <w:rsid w:val="005F1A51"/>
    <w:rsid w:val="00633FD8"/>
    <w:rsid w:val="00646E39"/>
    <w:rsid w:val="006C2BBE"/>
    <w:rsid w:val="006D3DE8"/>
    <w:rsid w:val="007125C3"/>
    <w:rsid w:val="00726FB8"/>
    <w:rsid w:val="00752B9E"/>
    <w:rsid w:val="007642D7"/>
    <w:rsid w:val="00780EC8"/>
    <w:rsid w:val="007B413D"/>
    <w:rsid w:val="007B49A7"/>
    <w:rsid w:val="007D268E"/>
    <w:rsid w:val="007E12AB"/>
    <w:rsid w:val="00820238"/>
    <w:rsid w:val="00885B9D"/>
    <w:rsid w:val="00896578"/>
    <w:rsid w:val="008B682A"/>
    <w:rsid w:val="00931E1E"/>
    <w:rsid w:val="00945C64"/>
    <w:rsid w:val="00962447"/>
    <w:rsid w:val="00982718"/>
    <w:rsid w:val="0099333A"/>
    <w:rsid w:val="009C394B"/>
    <w:rsid w:val="009E48F1"/>
    <w:rsid w:val="00A07A73"/>
    <w:rsid w:val="00A23D9D"/>
    <w:rsid w:val="00A55B8A"/>
    <w:rsid w:val="00A62F08"/>
    <w:rsid w:val="00AD532A"/>
    <w:rsid w:val="00B611FB"/>
    <w:rsid w:val="00B917DE"/>
    <w:rsid w:val="00BA2F8A"/>
    <w:rsid w:val="00BA3A60"/>
    <w:rsid w:val="00BC7AAD"/>
    <w:rsid w:val="00BD5BA7"/>
    <w:rsid w:val="00BE6CDA"/>
    <w:rsid w:val="00BF537F"/>
    <w:rsid w:val="00D7690E"/>
    <w:rsid w:val="00D94259"/>
    <w:rsid w:val="00DA2E53"/>
    <w:rsid w:val="00DD49B7"/>
    <w:rsid w:val="00E76DD4"/>
    <w:rsid w:val="00E87D27"/>
    <w:rsid w:val="00EE43BD"/>
    <w:rsid w:val="00F2706A"/>
    <w:rsid w:val="00F53E61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F4EB0A-4AA6-476F-B460-D87B23E6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BD4"/>
  </w:style>
  <w:style w:type="paragraph" w:styleId="1">
    <w:name w:val="heading 1"/>
    <w:basedOn w:val="a"/>
    <w:next w:val="a"/>
    <w:qFormat/>
    <w:rsid w:val="004E6B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пр."/>
    <w:basedOn w:val="a"/>
    <w:rsid w:val="004E6BD4"/>
    <w:pPr>
      <w:spacing w:line="216" w:lineRule="auto"/>
    </w:pPr>
    <w:rPr>
      <w:sz w:val="26"/>
    </w:rPr>
  </w:style>
  <w:style w:type="paragraph" w:customStyle="1" w:styleId="a4">
    <w:name w:val="датапр."/>
    <w:basedOn w:val="a3"/>
    <w:rsid w:val="004E6BD4"/>
    <w:pPr>
      <w:tabs>
        <w:tab w:val="right" w:pos="9214"/>
      </w:tabs>
      <w:ind w:right="-567"/>
    </w:pPr>
  </w:style>
  <w:style w:type="paragraph" w:customStyle="1" w:styleId="a5">
    <w:name w:val="содерж"/>
    <w:basedOn w:val="a3"/>
    <w:rsid w:val="004E6BD4"/>
    <w:pPr>
      <w:ind w:left="851" w:right="5101"/>
      <w:jc w:val="center"/>
    </w:pPr>
  </w:style>
  <w:style w:type="paragraph" w:customStyle="1" w:styleId="a6">
    <w:name w:val="текстпр."/>
    <w:basedOn w:val="a"/>
    <w:rsid w:val="004E6BD4"/>
    <w:pPr>
      <w:spacing w:line="216" w:lineRule="auto"/>
      <w:ind w:firstLine="175"/>
      <w:jc w:val="both"/>
    </w:pPr>
    <w:rPr>
      <w:sz w:val="26"/>
    </w:rPr>
  </w:style>
  <w:style w:type="paragraph" w:customStyle="1" w:styleId="10">
    <w:name w:val="датапр1."/>
    <w:basedOn w:val="a4"/>
    <w:rsid w:val="004E6BD4"/>
    <w:pPr>
      <w:tabs>
        <w:tab w:val="clear" w:pos="9214"/>
        <w:tab w:val="left" w:pos="3402"/>
        <w:tab w:val="left" w:pos="9923"/>
        <w:tab w:val="left" w:pos="11199"/>
      </w:tabs>
      <w:ind w:left="1985"/>
    </w:pPr>
    <w:rPr>
      <w:u w:val="single"/>
      <w:lang w:val="en-US"/>
    </w:rPr>
  </w:style>
  <w:style w:type="paragraph" w:customStyle="1" w:styleId="a7">
    <w:name w:val="Пермь"/>
    <w:basedOn w:val="10"/>
    <w:rsid w:val="004E6BD4"/>
    <w:pPr>
      <w:tabs>
        <w:tab w:val="clear" w:pos="3402"/>
        <w:tab w:val="left" w:pos="4536"/>
      </w:tabs>
    </w:pPr>
    <w:rPr>
      <w:lang w:val="ru-RU"/>
    </w:rPr>
  </w:style>
  <w:style w:type="paragraph" w:customStyle="1" w:styleId="11">
    <w:name w:val="содерж1"/>
    <w:basedOn w:val="a5"/>
    <w:rsid w:val="004E6BD4"/>
    <w:rPr>
      <w:lang w:val="en-US"/>
    </w:rPr>
  </w:style>
  <w:style w:type="paragraph" w:styleId="a8">
    <w:name w:val="header"/>
    <w:basedOn w:val="a"/>
    <w:semiHidden/>
    <w:rsid w:val="004E6BD4"/>
    <w:pPr>
      <w:tabs>
        <w:tab w:val="center" w:pos="4153"/>
        <w:tab w:val="right" w:pos="8306"/>
      </w:tabs>
    </w:pPr>
  </w:style>
  <w:style w:type="paragraph" w:styleId="a9">
    <w:name w:val="footer"/>
    <w:basedOn w:val="a"/>
    <w:link w:val="aa"/>
    <w:uiPriority w:val="99"/>
    <w:rsid w:val="004E6BD4"/>
    <w:pPr>
      <w:tabs>
        <w:tab w:val="center" w:pos="4153"/>
        <w:tab w:val="right" w:pos="8306"/>
      </w:tabs>
    </w:pPr>
  </w:style>
  <w:style w:type="character" w:styleId="ab">
    <w:name w:val="page number"/>
    <w:basedOn w:val="a0"/>
    <w:semiHidden/>
    <w:rsid w:val="004E6BD4"/>
    <w:rPr>
      <w:sz w:val="26"/>
    </w:rPr>
  </w:style>
  <w:style w:type="paragraph" w:styleId="ac">
    <w:name w:val="annotation subject"/>
    <w:basedOn w:val="ad"/>
    <w:next w:val="ad"/>
    <w:semiHidden/>
    <w:rsid w:val="004E6BD4"/>
    <w:rPr>
      <w:b/>
      <w:bCs/>
    </w:rPr>
  </w:style>
  <w:style w:type="paragraph" w:styleId="ad">
    <w:name w:val="annotation text"/>
    <w:basedOn w:val="a"/>
    <w:semiHidden/>
    <w:rsid w:val="004E6BD4"/>
  </w:style>
  <w:style w:type="paragraph" w:styleId="ae">
    <w:name w:val="Balloon Text"/>
    <w:basedOn w:val="a"/>
    <w:semiHidden/>
    <w:rsid w:val="004E6BD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BC7A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basedOn w:val="a0"/>
    <w:rsid w:val="00BC7AAD"/>
    <w:rPr>
      <w:rFonts w:ascii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476A2F"/>
    <w:pPr>
      <w:ind w:left="720"/>
      <w:contextualSpacing/>
    </w:pPr>
  </w:style>
  <w:style w:type="table" w:styleId="af0">
    <w:name w:val="Table Grid"/>
    <w:basedOn w:val="a1"/>
    <w:uiPriority w:val="59"/>
    <w:rsid w:val="0078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rsid w:val="0099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uiPriority w:val="99"/>
    <w:rsid w:val="005E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mmon60\Application%20Data\Microsoft\&#1064;&#1072;&#1073;&#1083;&#1086;&#1085;&#1099;\&#1064;&#1072;&#1073;&#1083;&#1086;&#1085;&#1099;2008\&#1055;&#1088;&#1080;&#1082;&#1072;&#1079;&#1099;\prikaz2008_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FE79-B393-40E2-8897-9C1541D0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prikaz2008_K.dot</Template>
  <TotalTime>38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PSU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common60</dc:creator>
  <cp:keywords/>
  <dc:description/>
  <cp:lastModifiedBy>Flash</cp:lastModifiedBy>
  <cp:revision>14</cp:revision>
  <cp:lastPrinted>2016-05-19T08:01:00Z</cp:lastPrinted>
  <dcterms:created xsi:type="dcterms:W3CDTF">2014-09-10T05:40:00Z</dcterms:created>
  <dcterms:modified xsi:type="dcterms:W3CDTF">2016-10-17T12:35:00Z</dcterms:modified>
</cp:coreProperties>
</file>